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E1244" w14:textId="6C101601" w:rsidR="0081525B" w:rsidRDefault="00A6184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9C8277" wp14:editId="14ED3B7E">
            <wp:simplePos x="0" y="0"/>
            <wp:positionH relativeFrom="column">
              <wp:posOffset>3543300</wp:posOffset>
            </wp:positionH>
            <wp:positionV relativeFrom="paragraph">
              <wp:posOffset>-800100</wp:posOffset>
            </wp:positionV>
            <wp:extent cx="2600325" cy="1514475"/>
            <wp:effectExtent l="0" t="0" r="0" b="0"/>
            <wp:wrapNone/>
            <wp:docPr id="2" name="Picture 4" descr="Description: electoral-com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electoral-com_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FA660" w14:textId="77777777" w:rsidR="0081525B" w:rsidRDefault="0081525B"/>
    <w:p w14:paraId="3C2E8B64" w14:textId="77777777" w:rsidR="0081525B" w:rsidRDefault="0081525B"/>
    <w:p w14:paraId="60A63EFD" w14:textId="77777777" w:rsidR="00B77A37" w:rsidRDefault="00B77A37"/>
    <w:p w14:paraId="64CB4A92" w14:textId="77777777" w:rsidR="0081525B" w:rsidRDefault="0081525B"/>
    <w:p w14:paraId="65F8BAFF" w14:textId="682BDD93" w:rsidR="00D10AD8" w:rsidRDefault="009F4786" w:rsidP="0076256B">
      <w:pPr>
        <w:pStyle w:val="ECA-head"/>
      </w:pPr>
      <w:r>
        <w:t xml:space="preserve">Timetable for </w:t>
      </w:r>
      <w:r w:rsidR="00F368E2">
        <w:t>l</w:t>
      </w:r>
      <w:r w:rsidR="007B6AE2">
        <w:t xml:space="preserve">ocal </w:t>
      </w:r>
      <w:r w:rsidR="00A24D5C">
        <w:t>elections in England</w:t>
      </w:r>
      <w:r>
        <w:t xml:space="preserve">: </w:t>
      </w:r>
      <w:r w:rsidR="008501F1">
        <w:t xml:space="preserve">5 </w:t>
      </w:r>
      <w:r w:rsidR="00A206B0">
        <w:t xml:space="preserve">May </w:t>
      </w:r>
      <w:r w:rsidR="008501F1">
        <w:t>2022</w:t>
      </w:r>
    </w:p>
    <w:p w14:paraId="122AC16D" w14:textId="42C2BA47" w:rsidR="000A6EDA" w:rsidRDefault="000A6EDA" w:rsidP="000A6EDA">
      <w:pPr>
        <w:pStyle w:val="ECparanonumber"/>
      </w:pPr>
      <w:r>
        <w:t xml:space="preserve">This timetable covers the following polls taking place on </w:t>
      </w:r>
      <w:r w:rsidR="008501F1">
        <w:t>5</w:t>
      </w:r>
      <w:r w:rsidR="00A206B0">
        <w:t xml:space="preserve"> May 202</w:t>
      </w:r>
      <w:r w:rsidR="008501F1">
        <w:t>2</w:t>
      </w:r>
      <w:r>
        <w:t>:</w:t>
      </w:r>
      <w:r w:rsidRPr="00D42540">
        <w:t xml:space="preserve"> </w:t>
      </w:r>
    </w:p>
    <w:p w14:paraId="0D4B1E96" w14:textId="77777777" w:rsidR="000A6EDA" w:rsidRDefault="000A6EDA" w:rsidP="000A6EDA">
      <w:pPr>
        <w:pStyle w:val="Bulletpoints"/>
      </w:pPr>
      <w:r>
        <w:t xml:space="preserve">local government principal area elections (i.e. district, borough, </w:t>
      </w:r>
      <w:r w:rsidR="00FE3694">
        <w:t xml:space="preserve">county, </w:t>
      </w:r>
      <w:r>
        <w:t>county borough and unitary authority elections)</w:t>
      </w:r>
    </w:p>
    <w:p w14:paraId="15E10582" w14:textId="25317462" w:rsidR="000A6EDA" w:rsidRDefault="000A6EDA" w:rsidP="000A6EDA">
      <w:pPr>
        <w:pStyle w:val="Bulletpoints"/>
      </w:pPr>
      <w:r w:rsidRPr="00D42540">
        <w:t xml:space="preserve">parish </w:t>
      </w:r>
      <w:r>
        <w:t>council elections</w:t>
      </w:r>
    </w:p>
    <w:p w14:paraId="749D1BB9" w14:textId="77777777" w:rsidR="000A6EDA" w:rsidRDefault="000A6EDA" w:rsidP="000A6EDA">
      <w:pPr>
        <w:pStyle w:val="Bulletpoints"/>
      </w:pPr>
      <w:r>
        <w:t>local authority mayoral elections in England</w:t>
      </w:r>
    </w:p>
    <w:p w14:paraId="4A3D7DB2" w14:textId="77777777" w:rsidR="00B142F3" w:rsidRDefault="00B142F3" w:rsidP="000A6EDA">
      <w:pPr>
        <w:pStyle w:val="Bulletpoints"/>
      </w:pPr>
      <w:r>
        <w:t>combined authority mayoral elections in England</w:t>
      </w:r>
    </w:p>
    <w:p w14:paraId="340BE850" w14:textId="77777777" w:rsidR="006141AA" w:rsidRDefault="000A6EDA" w:rsidP="006141AA">
      <w:pPr>
        <w:pStyle w:val="ECparanonumber"/>
      </w:pPr>
      <w:r>
        <w:br/>
      </w:r>
      <w:r w:rsidR="006141AA" w:rsidRPr="002960C7">
        <w:t>The days which are disregarded in calculating the timetable are Saturday, Sunday</w:t>
      </w:r>
      <w:r w:rsidR="005E2902" w:rsidRPr="002076D3">
        <w:t xml:space="preserve">, </w:t>
      </w:r>
      <w:r w:rsidR="006141AA" w:rsidRPr="002076D3">
        <w:t>bank hol</w:t>
      </w:r>
      <w:r w:rsidR="006141AA" w:rsidRPr="007B46B0">
        <w:t>idays</w:t>
      </w:r>
      <w:r w:rsidR="006B1D8A" w:rsidRPr="007B46B0">
        <w:t xml:space="preserve"> </w:t>
      </w:r>
      <w:r w:rsidR="006141AA" w:rsidRPr="007B46B0">
        <w:t>and any day appointed for public thanksgiving or mourning.</w:t>
      </w:r>
    </w:p>
    <w:p w14:paraId="47DC05F3" w14:textId="77777777" w:rsidR="006141AA" w:rsidRDefault="006141AA" w:rsidP="00E25B79">
      <w:pPr>
        <w:pStyle w:val="ECparanonumber"/>
      </w:pPr>
      <w:r>
        <w:t>Please be aware that the timetable may change in the event of days being appointed for public thanksgiving or mourning.</w:t>
      </w:r>
    </w:p>
    <w:p w14:paraId="5EDD20A7" w14:textId="77777777" w:rsidR="00FE3694" w:rsidRDefault="00FE3694" w:rsidP="00FE3694">
      <w:pPr>
        <w:spacing w:after="240"/>
        <w:rPr>
          <w:rFonts w:cs="Arial"/>
          <w:szCs w:val="22"/>
        </w:rPr>
      </w:pPr>
      <w:r>
        <w:rPr>
          <w:rFonts w:cs="Arial"/>
        </w:rPr>
        <w:t>This timetable has been developed based on the legislation as it currently stands and so it may be subject to change. We will update and re-publish the timetable as appropriate if further legislation is made.</w:t>
      </w: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1926"/>
        <w:gridCol w:w="1310"/>
        <w:gridCol w:w="2626"/>
        <w:gridCol w:w="1217"/>
        <w:gridCol w:w="1217"/>
      </w:tblGrid>
      <w:tr w:rsidR="00D42540" w:rsidRPr="00B77A37" w14:paraId="1172C960" w14:textId="77777777" w:rsidTr="00730B88">
        <w:trPr>
          <w:cantSplit/>
          <w:trHeight w:val="734"/>
          <w:tblHeader/>
        </w:trPr>
        <w:tc>
          <w:tcPr>
            <w:tcW w:w="1191" w:type="pct"/>
          </w:tcPr>
          <w:p w14:paraId="643A9DA7" w14:textId="77777777" w:rsidR="00D42540" w:rsidRPr="00B77A37" w:rsidRDefault="00D42540" w:rsidP="00B77A37">
            <w:pPr>
              <w:pStyle w:val="ECtablecolumnheading"/>
            </w:pPr>
            <w:r w:rsidRPr="00B77A37">
              <w:t>Event</w:t>
            </w:r>
          </w:p>
        </w:tc>
        <w:tc>
          <w:tcPr>
            <w:tcW w:w="769" w:type="pct"/>
          </w:tcPr>
          <w:p w14:paraId="37BEFA97" w14:textId="77777777" w:rsidR="00D42540" w:rsidRPr="00B77A37" w:rsidRDefault="00D42540" w:rsidP="00B77A37">
            <w:pPr>
              <w:pStyle w:val="ECtablecolumnheading"/>
            </w:pPr>
            <w:r>
              <w:t>Election</w:t>
            </w:r>
          </w:p>
        </w:tc>
        <w:tc>
          <w:tcPr>
            <w:tcW w:w="1612" w:type="pct"/>
          </w:tcPr>
          <w:p w14:paraId="34A0546A" w14:textId="77777777" w:rsidR="00D42540" w:rsidRPr="00B77A37" w:rsidRDefault="00D42540" w:rsidP="00B77A37">
            <w:pPr>
              <w:pStyle w:val="ECtablecolumnheading"/>
            </w:pPr>
            <w:r w:rsidRPr="00B77A37">
              <w:t>Working days before poll (deadline if not midnight)</w:t>
            </w:r>
          </w:p>
        </w:tc>
        <w:tc>
          <w:tcPr>
            <w:tcW w:w="1428" w:type="pct"/>
            <w:gridSpan w:val="2"/>
          </w:tcPr>
          <w:p w14:paraId="05D32D05" w14:textId="77777777" w:rsidR="00D42540" w:rsidRPr="00B77A37" w:rsidRDefault="00D42540" w:rsidP="00C81CFE">
            <w:pPr>
              <w:pStyle w:val="ECtablecolumnheading"/>
            </w:pPr>
            <w:r w:rsidRPr="00B77A37">
              <w:t>Date</w:t>
            </w:r>
          </w:p>
        </w:tc>
      </w:tr>
      <w:tr w:rsidR="00D42540" w14:paraId="0D9CCCDF" w14:textId="77777777" w:rsidTr="00730B88">
        <w:trPr>
          <w:cantSplit/>
          <w:trHeight w:val="495"/>
        </w:trPr>
        <w:tc>
          <w:tcPr>
            <w:tcW w:w="1191" w:type="pct"/>
          </w:tcPr>
          <w:p w14:paraId="7BA40FF5" w14:textId="77777777" w:rsidR="00D42540" w:rsidRDefault="00D42540" w:rsidP="00677117">
            <w:r w:rsidRPr="00677117">
              <w:t>Publication of notice of election</w:t>
            </w:r>
          </w:p>
        </w:tc>
        <w:tc>
          <w:tcPr>
            <w:tcW w:w="769" w:type="pct"/>
          </w:tcPr>
          <w:p w14:paraId="60053106" w14:textId="77777777" w:rsidR="00D42540" w:rsidRDefault="00D42540" w:rsidP="004E0F77">
            <w:r>
              <w:t>All</w:t>
            </w:r>
          </w:p>
        </w:tc>
        <w:tc>
          <w:tcPr>
            <w:tcW w:w="1612" w:type="pct"/>
          </w:tcPr>
          <w:p w14:paraId="4236994F" w14:textId="77777777" w:rsidR="00D42540" w:rsidRDefault="00D42540" w:rsidP="004E0F77">
            <w:r>
              <w:t>Not later than 25 days</w:t>
            </w:r>
          </w:p>
        </w:tc>
        <w:tc>
          <w:tcPr>
            <w:tcW w:w="1428" w:type="pct"/>
            <w:gridSpan w:val="2"/>
          </w:tcPr>
          <w:p w14:paraId="43A43547" w14:textId="68FA1E62" w:rsidR="00D42540" w:rsidRDefault="00D42540" w:rsidP="0048579A">
            <w:r>
              <w:t xml:space="preserve">Not later than </w:t>
            </w:r>
            <w:r w:rsidR="00931A6B">
              <w:t>Monday 2</w:t>
            </w:r>
            <w:r w:rsidR="008501F1">
              <w:t>8</w:t>
            </w:r>
            <w:r w:rsidR="00931A6B">
              <w:t xml:space="preserve"> March</w:t>
            </w:r>
            <w:r>
              <w:t xml:space="preserve"> </w:t>
            </w:r>
          </w:p>
        </w:tc>
      </w:tr>
      <w:tr w:rsidR="00D42540" w14:paraId="037ED0F3" w14:textId="77777777" w:rsidTr="00730B88">
        <w:trPr>
          <w:cantSplit/>
          <w:trHeight w:val="1469"/>
        </w:trPr>
        <w:tc>
          <w:tcPr>
            <w:tcW w:w="1191" w:type="pct"/>
          </w:tcPr>
          <w:p w14:paraId="536C45F3" w14:textId="77777777" w:rsidR="00D42540" w:rsidRPr="00904375" w:rsidRDefault="00D42540" w:rsidP="007B6AE2">
            <w:r w:rsidRPr="00904375">
              <w:t>Delivery of nomination papers</w:t>
            </w:r>
          </w:p>
        </w:tc>
        <w:tc>
          <w:tcPr>
            <w:tcW w:w="769" w:type="pct"/>
          </w:tcPr>
          <w:p w14:paraId="7BC46B4B" w14:textId="77777777" w:rsidR="00D42540" w:rsidRPr="007B6AE2" w:rsidRDefault="00D848CB" w:rsidP="000956FC">
            <w:r>
              <w:t>All</w:t>
            </w:r>
            <w:r w:rsidR="00B142F3">
              <w:t>, excluding combined authority mayoral</w:t>
            </w:r>
          </w:p>
        </w:tc>
        <w:tc>
          <w:tcPr>
            <w:tcW w:w="1612" w:type="pct"/>
          </w:tcPr>
          <w:p w14:paraId="39550B4A" w14:textId="77777777" w:rsidR="00D42540" w:rsidRPr="00904375" w:rsidRDefault="00D42540" w:rsidP="00344DAD">
            <w:r w:rsidRPr="007B6AE2">
              <w:t>From the date stated on the notice of election</w:t>
            </w:r>
            <w:r>
              <w:t xml:space="preserve"> </w:t>
            </w:r>
            <w:r w:rsidRPr="00D41338">
              <w:t>up to 4pm on the nineteenth working day before the election</w:t>
            </w:r>
          </w:p>
        </w:tc>
        <w:tc>
          <w:tcPr>
            <w:tcW w:w="1428" w:type="pct"/>
            <w:gridSpan w:val="2"/>
          </w:tcPr>
          <w:p w14:paraId="0E9EF738" w14:textId="645FED9E" w:rsidR="00D42540" w:rsidRPr="00904375" w:rsidRDefault="00D42540" w:rsidP="0048579A">
            <w:r>
              <w:t xml:space="preserve">From </w:t>
            </w:r>
            <w:r w:rsidR="0057600F">
              <w:t xml:space="preserve">the </w:t>
            </w:r>
            <w:r>
              <w:t>date stated on</w:t>
            </w:r>
            <w:r w:rsidR="0057600F">
              <w:t xml:space="preserve"> the</w:t>
            </w:r>
            <w:r>
              <w:t xml:space="preserve"> notice of election up to 4pm on </w:t>
            </w:r>
            <w:r w:rsidR="00931A6B">
              <w:t>T</w:t>
            </w:r>
            <w:r w:rsidR="008501F1">
              <w:t>uesday</w:t>
            </w:r>
            <w:r w:rsidR="00931A6B">
              <w:t xml:space="preserve"> </w:t>
            </w:r>
            <w:r w:rsidR="008501F1">
              <w:t>5</w:t>
            </w:r>
            <w:r w:rsidR="00931A6B">
              <w:t xml:space="preserve"> April</w:t>
            </w:r>
            <w:r>
              <w:t xml:space="preserve"> </w:t>
            </w:r>
          </w:p>
        </w:tc>
      </w:tr>
      <w:tr w:rsidR="00B142F3" w14:paraId="4756D0C2" w14:textId="77777777" w:rsidTr="00730B88">
        <w:trPr>
          <w:cantSplit/>
          <w:trHeight w:val="1469"/>
        </w:trPr>
        <w:tc>
          <w:tcPr>
            <w:tcW w:w="1191" w:type="pct"/>
          </w:tcPr>
          <w:p w14:paraId="3322B732" w14:textId="77777777" w:rsidR="00B142F3" w:rsidRPr="00904375" w:rsidRDefault="00B142F3" w:rsidP="007B6AE2">
            <w:r>
              <w:t>Delivery of nomination papers</w:t>
            </w:r>
          </w:p>
        </w:tc>
        <w:tc>
          <w:tcPr>
            <w:tcW w:w="769" w:type="pct"/>
          </w:tcPr>
          <w:p w14:paraId="55DAC67D" w14:textId="77777777" w:rsidR="00B142F3" w:rsidRDefault="00B142F3" w:rsidP="000956FC">
            <w:r>
              <w:t>Combined authority mayoral</w:t>
            </w:r>
          </w:p>
        </w:tc>
        <w:tc>
          <w:tcPr>
            <w:tcW w:w="1612" w:type="pct"/>
          </w:tcPr>
          <w:p w14:paraId="44FD94A2" w14:textId="77777777" w:rsidR="00B142F3" w:rsidRPr="007B6AE2" w:rsidRDefault="00B142F3" w:rsidP="00344DAD">
            <w:r>
              <w:t>From the day after the publication of notice of election until 4pm on</w:t>
            </w:r>
            <w:r w:rsidRPr="00D42540">
              <w:t xml:space="preserve"> the </w:t>
            </w:r>
            <w:r>
              <w:t>nineteenth working</w:t>
            </w:r>
            <w:r w:rsidRPr="00D42540">
              <w:t xml:space="preserve"> day before the election</w:t>
            </w:r>
            <w:r>
              <w:t xml:space="preserve"> (10am to 4pm)</w:t>
            </w:r>
          </w:p>
        </w:tc>
        <w:tc>
          <w:tcPr>
            <w:tcW w:w="1428" w:type="pct"/>
            <w:gridSpan w:val="2"/>
          </w:tcPr>
          <w:p w14:paraId="4F3BE1EB" w14:textId="43BF93D0" w:rsidR="00B142F3" w:rsidRDefault="00B142F3" w:rsidP="008501F1">
            <w:r>
              <w:t xml:space="preserve">Between 10am and 4pm on any working day after publication of the notice of election until 4pm on </w:t>
            </w:r>
            <w:r w:rsidR="00931A6B">
              <w:t>T</w:t>
            </w:r>
            <w:r w:rsidR="008501F1">
              <w:t>ue</w:t>
            </w:r>
            <w:r w:rsidR="00931A6B">
              <w:t xml:space="preserve">sday </w:t>
            </w:r>
            <w:r w:rsidR="008501F1">
              <w:t>5</w:t>
            </w:r>
            <w:r w:rsidR="00931A6B">
              <w:t xml:space="preserve"> April</w:t>
            </w:r>
          </w:p>
        </w:tc>
      </w:tr>
      <w:tr w:rsidR="00D42540" w14:paraId="247727A2" w14:textId="77777777" w:rsidTr="00730B88">
        <w:trPr>
          <w:cantSplit/>
          <w:trHeight w:val="495"/>
        </w:trPr>
        <w:tc>
          <w:tcPr>
            <w:tcW w:w="1191" w:type="pct"/>
          </w:tcPr>
          <w:p w14:paraId="68937AE4" w14:textId="77777777" w:rsidR="00D42540" w:rsidRDefault="00D42540" w:rsidP="007D0E69">
            <w:r>
              <w:lastRenderedPageBreak/>
              <w:t>Deadline for withdrawals of nomination</w:t>
            </w:r>
          </w:p>
        </w:tc>
        <w:tc>
          <w:tcPr>
            <w:tcW w:w="769" w:type="pct"/>
          </w:tcPr>
          <w:p w14:paraId="7CDE638D" w14:textId="77777777" w:rsidR="00D42540" w:rsidRDefault="00D42540" w:rsidP="004E0F77">
            <w:r>
              <w:t>All</w:t>
            </w:r>
          </w:p>
        </w:tc>
        <w:tc>
          <w:tcPr>
            <w:tcW w:w="1612" w:type="pct"/>
          </w:tcPr>
          <w:p w14:paraId="7A9E198C" w14:textId="77777777" w:rsidR="00D42540" w:rsidRDefault="00D42540" w:rsidP="00855932">
            <w:r>
              <w:t>19 days (4pm)</w:t>
            </w:r>
          </w:p>
        </w:tc>
        <w:tc>
          <w:tcPr>
            <w:tcW w:w="1428" w:type="pct"/>
            <w:gridSpan w:val="2"/>
          </w:tcPr>
          <w:p w14:paraId="1E46FD7B" w14:textId="781DE500" w:rsidR="00D42540" w:rsidRDefault="00D42540" w:rsidP="008501F1">
            <w:r>
              <w:t xml:space="preserve">4pm on </w:t>
            </w:r>
            <w:r w:rsidR="00931A6B">
              <w:t>T</w:t>
            </w:r>
            <w:r w:rsidR="008501F1">
              <w:t>ue</w:t>
            </w:r>
            <w:r w:rsidR="00931A6B">
              <w:t xml:space="preserve">sday </w:t>
            </w:r>
            <w:r w:rsidR="008501F1">
              <w:t>5</w:t>
            </w:r>
            <w:r w:rsidR="00931A6B">
              <w:t xml:space="preserve"> April</w:t>
            </w:r>
          </w:p>
        </w:tc>
      </w:tr>
      <w:tr w:rsidR="00D42540" w14:paraId="026CB66A" w14:textId="77777777" w:rsidTr="00730B88">
        <w:trPr>
          <w:cantSplit/>
          <w:trHeight w:val="495"/>
        </w:trPr>
        <w:tc>
          <w:tcPr>
            <w:tcW w:w="1191" w:type="pct"/>
          </w:tcPr>
          <w:p w14:paraId="0A38446D" w14:textId="77777777" w:rsidR="00D42540" w:rsidRDefault="00D42540" w:rsidP="00897F17">
            <w:r w:rsidRPr="007B6AE2">
              <w:t>Deadline for the notification of appointment of election agent</w:t>
            </w:r>
          </w:p>
        </w:tc>
        <w:tc>
          <w:tcPr>
            <w:tcW w:w="769" w:type="pct"/>
          </w:tcPr>
          <w:p w14:paraId="2BA5C385" w14:textId="650AEC57" w:rsidR="00D42540" w:rsidRDefault="00AC4AFD" w:rsidP="002C61AF">
            <w:r>
              <w:t>All</w:t>
            </w:r>
            <w:r w:rsidR="002076D3">
              <w:t>, excluding parish council</w:t>
            </w:r>
          </w:p>
        </w:tc>
        <w:tc>
          <w:tcPr>
            <w:tcW w:w="1612" w:type="pct"/>
          </w:tcPr>
          <w:p w14:paraId="114A8875" w14:textId="77777777" w:rsidR="00D42540" w:rsidRDefault="00D42540" w:rsidP="00855932">
            <w:r>
              <w:t>19 days (4pm)</w:t>
            </w:r>
          </w:p>
        </w:tc>
        <w:tc>
          <w:tcPr>
            <w:tcW w:w="1428" w:type="pct"/>
            <w:gridSpan w:val="2"/>
          </w:tcPr>
          <w:p w14:paraId="73619A63" w14:textId="2408A9AA" w:rsidR="00D42540" w:rsidRDefault="00D42540" w:rsidP="008501F1">
            <w:r>
              <w:t xml:space="preserve">4pm on </w:t>
            </w:r>
            <w:r w:rsidR="00931A6B">
              <w:t>T</w:t>
            </w:r>
            <w:r w:rsidR="008501F1">
              <w:t>ue</w:t>
            </w:r>
            <w:r w:rsidR="00931A6B">
              <w:t xml:space="preserve">sday </w:t>
            </w:r>
            <w:r w:rsidR="008501F1">
              <w:t>5</w:t>
            </w:r>
            <w:r w:rsidR="00931A6B">
              <w:t xml:space="preserve"> April</w:t>
            </w:r>
          </w:p>
        </w:tc>
      </w:tr>
      <w:tr w:rsidR="00B142F3" w14:paraId="34C4DE5D" w14:textId="77777777" w:rsidTr="00730B88">
        <w:trPr>
          <w:cantSplit/>
          <w:trHeight w:val="495"/>
        </w:trPr>
        <w:tc>
          <w:tcPr>
            <w:tcW w:w="1191" w:type="pct"/>
          </w:tcPr>
          <w:p w14:paraId="1F9EAA18" w14:textId="77777777" w:rsidR="00B142F3" w:rsidRPr="007B6AE2" w:rsidRDefault="00B142F3" w:rsidP="00897F17">
            <w:r>
              <w:t>Making objections to nomination papers</w:t>
            </w:r>
          </w:p>
        </w:tc>
        <w:tc>
          <w:tcPr>
            <w:tcW w:w="769" w:type="pct"/>
          </w:tcPr>
          <w:p w14:paraId="24F02D4B" w14:textId="77777777" w:rsidR="00B142F3" w:rsidRDefault="00B142F3" w:rsidP="002C61AF">
            <w:r>
              <w:t xml:space="preserve">Combined authority mayoral </w:t>
            </w:r>
          </w:p>
        </w:tc>
        <w:tc>
          <w:tcPr>
            <w:tcW w:w="1612" w:type="pct"/>
          </w:tcPr>
          <w:p w14:paraId="2D06672C" w14:textId="77777777" w:rsidR="00B142F3" w:rsidRDefault="00B142F3" w:rsidP="00F1555D">
            <w:r w:rsidRPr="00BE350C">
              <w:t>On 19 days (10am to 5pm), subject to the following:</w:t>
            </w:r>
          </w:p>
          <w:p w14:paraId="69B0BD0D" w14:textId="77777777" w:rsidR="00B142F3" w:rsidRPr="00BE350C" w:rsidRDefault="00B142F3" w:rsidP="00F1555D"/>
          <w:p w14:paraId="3C519329" w14:textId="77777777" w:rsidR="00B142F3" w:rsidRPr="00BE350C" w:rsidRDefault="00B142F3" w:rsidP="00F1555D">
            <w:r w:rsidRPr="00BE350C">
              <w:t xml:space="preserve">Between 10am </w:t>
            </w:r>
            <w:r>
              <w:t>and</w:t>
            </w:r>
            <w:r w:rsidRPr="00BE350C">
              <w:t xml:space="preserve"> 12noon objections can be made to all delivered nominations</w:t>
            </w:r>
          </w:p>
          <w:p w14:paraId="208753E7" w14:textId="77777777" w:rsidR="00B142F3" w:rsidRDefault="00B142F3" w:rsidP="00855932">
            <w:r w:rsidRPr="00BE350C">
              <w:br/>
              <w:t>Between 12 noon and 5pm objections can only be made to nominations delivered after 4pm, 20 days before the poll</w:t>
            </w:r>
          </w:p>
        </w:tc>
        <w:tc>
          <w:tcPr>
            <w:tcW w:w="1428" w:type="pct"/>
            <w:gridSpan w:val="2"/>
          </w:tcPr>
          <w:p w14:paraId="02AA8DC1" w14:textId="11CA718B" w:rsidR="00B142F3" w:rsidRPr="00BE350C" w:rsidRDefault="00B142F3" w:rsidP="00B142F3">
            <w:r w:rsidRPr="00BE350C">
              <w:t xml:space="preserve">Between 10am and 12 noon on </w:t>
            </w:r>
            <w:r w:rsidR="00931A6B">
              <w:t>T</w:t>
            </w:r>
            <w:r w:rsidR="008501F1">
              <w:t>ue</w:t>
            </w:r>
            <w:r w:rsidR="00931A6B">
              <w:t xml:space="preserve">sday </w:t>
            </w:r>
            <w:r w:rsidR="008501F1">
              <w:t>5</w:t>
            </w:r>
            <w:r w:rsidR="00931A6B">
              <w:t xml:space="preserve"> April</w:t>
            </w:r>
            <w:r w:rsidRPr="00BE350C">
              <w:t xml:space="preserve"> objections can be made to all delivered nominations</w:t>
            </w:r>
          </w:p>
          <w:p w14:paraId="640CC781" w14:textId="77777777" w:rsidR="00B142F3" w:rsidRDefault="00B142F3" w:rsidP="00B142F3"/>
          <w:p w14:paraId="594E8804" w14:textId="6B86C761" w:rsidR="00B142F3" w:rsidRDefault="00B142F3" w:rsidP="008501F1">
            <w:r w:rsidRPr="00BE350C">
              <w:t xml:space="preserve">Between 12 noon and 5pm on </w:t>
            </w:r>
            <w:r w:rsidR="00931A6B">
              <w:t>T</w:t>
            </w:r>
            <w:r w:rsidR="008501F1">
              <w:t>ue</w:t>
            </w:r>
            <w:r w:rsidR="00931A6B">
              <w:t xml:space="preserve">sday </w:t>
            </w:r>
            <w:r w:rsidR="008501F1">
              <w:t>5</w:t>
            </w:r>
            <w:r w:rsidR="00931A6B">
              <w:t xml:space="preserve"> April</w:t>
            </w:r>
            <w:r w:rsidRPr="00BE350C">
              <w:t xml:space="preserve"> objections can only be made to nominations delivered after 4pm on </w:t>
            </w:r>
            <w:r w:rsidR="008501F1">
              <w:t>Monday</w:t>
            </w:r>
            <w:r w:rsidR="00931A6B">
              <w:t xml:space="preserve"> </w:t>
            </w:r>
            <w:r w:rsidR="008501F1">
              <w:t>4</w:t>
            </w:r>
            <w:r>
              <w:t> </w:t>
            </w:r>
            <w:r w:rsidRPr="00BE350C">
              <w:t>April</w:t>
            </w:r>
          </w:p>
        </w:tc>
      </w:tr>
      <w:tr w:rsidR="00B142F3" w14:paraId="3421890D" w14:textId="77777777" w:rsidTr="00730B88">
        <w:trPr>
          <w:cantSplit/>
          <w:trHeight w:val="989"/>
        </w:trPr>
        <w:tc>
          <w:tcPr>
            <w:tcW w:w="1191" w:type="pct"/>
          </w:tcPr>
          <w:p w14:paraId="7F93789D" w14:textId="77777777" w:rsidR="00B142F3" w:rsidRDefault="00B142F3" w:rsidP="00677117">
            <w:r>
              <w:t>Publication of first interim election notice of alteration</w:t>
            </w:r>
          </w:p>
        </w:tc>
        <w:tc>
          <w:tcPr>
            <w:tcW w:w="769" w:type="pct"/>
          </w:tcPr>
          <w:p w14:paraId="57870F47" w14:textId="77777777" w:rsidR="00B142F3" w:rsidRDefault="00B142F3" w:rsidP="00677117">
            <w:r>
              <w:t>All</w:t>
            </w:r>
          </w:p>
        </w:tc>
        <w:tc>
          <w:tcPr>
            <w:tcW w:w="1612" w:type="pct"/>
          </w:tcPr>
          <w:p w14:paraId="7361F487" w14:textId="77777777" w:rsidR="00B142F3" w:rsidRDefault="00B142F3" w:rsidP="00677117">
            <w:r>
              <w:t>19 days</w:t>
            </w:r>
          </w:p>
          <w:p w14:paraId="0FEEC1CD" w14:textId="77777777" w:rsidR="00B142F3" w:rsidRPr="0087603A" w:rsidRDefault="00B142F3" w:rsidP="0087603A">
            <w:pPr>
              <w:ind w:firstLine="720"/>
            </w:pPr>
          </w:p>
        </w:tc>
        <w:tc>
          <w:tcPr>
            <w:tcW w:w="1428" w:type="pct"/>
            <w:gridSpan w:val="2"/>
          </w:tcPr>
          <w:p w14:paraId="558D9888" w14:textId="511F3C37" w:rsidR="00B142F3" w:rsidRDefault="00931A6B" w:rsidP="008501F1">
            <w:r>
              <w:t>T</w:t>
            </w:r>
            <w:r w:rsidR="008501F1">
              <w:t>ue</w:t>
            </w:r>
            <w:r>
              <w:t xml:space="preserve">sday </w:t>
            </w:r>
            <w:r w:rsidR="008501F1">
              <w:t>5</w:t>
            </w:r>
            <w:r>
              <w:t xml:space="preserve"> April</w:t>
            </w:r>
            <w:r w:rsidR="00B142F3">
              <w:t xml:space="preserve"> </w:t>
            </w:r>
          </w:p>
        </w:tc>
      </w:tr>
      <w:tr w:rsidR="00B142F3" w14:paraId="5105F81A" w14:textId="77777777" w:rsidTr="00730B88">
        <w:trPr>
          <w:cantSplit/>
          <w:trHeight w:val="495"/>
        </w:trPr>
        <w:tc>
          <w:tcPr>
            <w:tcW w:w="1191" w:type="pct"/>
          </w:tcPr>
          <w:p w14:paraId="059383EE" w14:textId="77777777" w:rsidR="00B142F3" w:rsidRDefault="00B142F3" w:rsidP="00E144F7">
            <w:r w:rsidRPr="007B6AE2">
              <w:t>Publication of statement of persons nominated</w:t>
            </w:r>
          </w:p>
        </w:tc>
        <w:tc>
          <w:tcPr>
            <w:tcW w:w="769" w:type="pct"/>
          </w:tcPr>
          <w:p w14:paraId="0738EA87" w14:textId="77777777" w:rsidR="00B142F3" w:rsidRPr="007B6AE2" w:rsidRDefault="00B142F3" w:rsidP="00E144F7">
            <w:r>
              <w:t>All</w:t>
            </w:r>
          </w:p>
        </w:tc>
        <w:tc>
          <w:tcPr>
            <w:tcW w:w="1612" w:type="pct"/>
          </w:tcPr>
          <w:p w14:paraId="2D89DED6" w14:textId="77777777" w:rsidR="00B142F3" w:rsidRDefault="00B142F3" w:rsidP="00855932">
            <w:r w:rsidRPr="007B6AE2">
              <w:t>Not later than 18 days (4pm)</w:t>
            </w:r>
          </w:p>
        </w:tc>
        <w:tc>
          <w:tcPr>
            <w:tcW w:w="1428" w:type="pct"/>
            <w:gridSpan w:val="2"/>
          </w:tcPr>
          <w:p w14:paraId="1D368E83" w14:textId="366E989A" w:rsidR="00B142F3" w:rsidRDefault="00B142F3" w:rsidP="008501F1">
            <w:r>
              <w:t xml:space="preserve">Not later than 4pm on </w:t>
            </w:r>
            <w:r w:rsidR="008501F1">
              <w:t>Wednesday</w:t>
            </w:r>
            <w:r w:rsidR="00931A6B">
              <w:t xml:space="preserve"> </w:t>
            </w:r>
            <w:r w:rsidR="008501F1">
              <w:t>6</w:t>
            </w:r>
            <w:r w:rsidR="00EC5F35">
              <w:t xml:space="preserve"> </w:t>
            </w:r>
            <w:r>
              <w:t>April</w:t>
            </w:r>
          </w:p>
        </w:tc>
      </w:tr>
      <w:tr w:rsidR="00B142F3" w14:paraId="72CFD339" w14:textId="77777777" w:rsidTr="00730B88">
        <w:trPr>
          <w:cantSplit/>
          <w:trHeight w:val="495"/>
        </w:trPr>
        <w:tc>
          <w:tcPr>
            <w:tcW w:w="1191" w:type="pct"/>
          </w:tcPr>
          <w:p w14:paraId="6D0BE658" w14:textId="77777777" w:rsidR="00B142F3" w:rsidRDefault="00B142F3" w:rsidP="00E144F7">
            <w:r>
              <w:t>Deadline for receiving applications for registration</w:t>
            </w:r>
          </w:p>
        </w:tc>
        <w:tc>
          <w:tcPr>
            <w:tcW w:w="769" w:type="pct"/>
          </w:tcPr>
          <w:p w14:paraId="7C90A332" w14:textId="77777777" w:rsidR="00B142F3" w:rsidRDefault="00B142F3" w:rsidP="00E144F7">
            <w:r>
              <w:t>All</w:t>
            </w:r>
          </w:p>
        </w:tc>
        <w:tc>
          <w:tcPr>
            <w:tcW w:w="1612" w:type="pct"/>
          </w:tcPr>
          <w:p w14:paraId="53D19E4A" w14:textId="77777777" w:rsidR="00B142F3" w:rsidRDefault="00B142F3" w:rsidP="00E144F7">
            <w:r>
              <w:t>12 days</w:t>
            </w:r>
          </w:p>
        </w:tc>
        <w:tc>
          <w:tcPr>
            <w:tcW w:w="1428" w:type="pct"/>
            <w:gridSpan w:val="2"/>
          </w:tcPr>
          <w:p w14:paraId="2BB250BB" w14:textId="659D0B03" w:rsidR="00B142F3" w:rsidRDefault="008501F1" w:rsidP="008501F1">
            <w:r>
              <w:t xml:space="preserve">Thursday </w:t>
            </w:r>
            <w:r w:rsidR="00931A6B">
              <w:t>1</w:t>
            </w:r>
            <w:r>
              <w:t>4</w:t>
            </w:r>
            <w:r w:rsidR="00931A6B">
              <w:t xml:space="preserve"> </w:t>
            </w:r>
            <w:r w:rsidR="00B142F3">
              <w:t>April</w:t>
            </w:r>
          </w:p>
        </w:tc>
      </w:tr>
      <w:tr w:rsidR="00B142F3" w14:paraId="5DA11428" w14:textId="77777777" w:rsidTr="00730B88">
        <w:trPr>
          <w:cantSplit/>
          <w:trHeight w:val="989"/>
        </w:trPr>
        <w:tc>
          <w:tcPr>
            <w:tcW w:w="1191" w:type="pct"/>
          </w:tcPr>
          <w:p w14:paraId="29E721E0" w14:textId="77777777" w:rsidR="00B142F3" w:rsidRDefault="00B142F3" w:rsidP="00677117">
            <w:r>
              <w:t>Deadline for receiving new postal vote and postal proxy applications, and for changes to existing postal or proxy votes</w:t>
            </w:r>
          </w:p>
        </w:tc>
        <w:tc>
          <w:tcPr>
            <w:tcW w:w="769" w:type="pct"/>
          </w:tcPr>
          <w:p w14:paraId="230B6512" w14:textId="77777777" w:rsidR="00B142F3" w:rsidRDefault="00B142F3" w:rsidP="00677117">
            <w:r>
              <w:t>All</w:t>
            </w:r>
          </w:p>
        </w:tc>
        <w:tc>
          <w:tcPr>
            <w:tcW w:w="1612" w:type="pct"/>
          </w:tcPr>
          <w:p w14:paraId="07311D16" w14:textId="77777777" w:rsidR="00B142F3" w:rsidRDefault="00B142F3" w:rsidP="00677117">
            <w:r>
              <w:t>11 days (5pm)</w:t>
            </w:r>
          </w:p>
        </w:tc>
        <w:tc>
          <w:tcPr>
            <w:tcW w:w="1428" w:type="pct"/>
            <w:gridSpan w:val="2"/>
          </w:tcPr>
          <w:p w14:paraId="02359BA7" w14:textId="5EF12C4C" w:rsidR="00B142F3" w:rsidRDefault="00B142F3" w:rsidP="007E2441">
            <w:r>
              <w:t xml:space="preserve">5pm on </w:t>
            </w:r>
            <w:r w:rsidR="00931A6B">
              <w:t xml:space="preserve">Tuesday </w:t>
            </w:r>
            <w:r w:rsidR="007E2441">
              <w:t>19</w:t>
            </w:r>
            <w:r w:rsidR="00931A6B">
              <w:t xml:space="preserve"> </w:t>
            </w:r>
            <w:r w:rsidRPr="00901B61">
              <w:t>April</w:t>
            </w:r>
          </w:p>
        </w:tc>
      </w:tr>
      <w:tr w:rsidR="00B142F3" w14:paraId="718B31C0" w14:textId="77777777" w:rsidTr="00730B88">
        <w:trPr>
          <w:cantSplit/>
          <w:trHeight w:val="1229"/>
        </w:trPr>
        <w:tc>
          <w:tcPr>
            <w:tcW w:w="1191" w:type="pct"/>
          </w:tcPr>
          <w:p w14:paraId="078F2F1C" w14:textId="77777777" w:rsidR="00B142F3" w:rsidRDefault="00B142F3" w:rsidP="00FA28B0">
            <w:r>
              <w:lastRenderedPageBreak/>
              <w:t>Deadline for receiving new applications to vote by proxy (not postal proxy or emergency proxies)</w:t>
            </w:r>
          </w:p>
        </w:tc>
        <w:tc>
          <w:tcPr>
            <w:tcW w:w="769" w:type="pct"/>
          </w:tcPr>
          <w:p w14:paraId="1B0EF0DC" w14:textId="77777777" w:rsidR="00B142F3" w:rsidRDefault="00B142F3" w:rsidP="00677117">
            <w:r>
              <w:t>All</w:t>
            </w:r>
          </w:p>
        </w:tc>
        <w:tc>
          <w:tcPr>
            <w:tcW w:w="1612" w:type="pct"/>
          </w:tcPr>
          <w:p w14:paraId="273AD76E" w14:textId="77777777" w:rsidR="00B142F3" w:rsidRDefault="00B142F3" w:rsidP="00855932">
            <w:r>
              <w:t>6 days (5pm)</w:t>
            </w:r>
          </w:p>
        </w:tc>
        <w:tc>
          <w:tcPr>
            <w:tcW w:w="1428" w:type="pct"/>
            <w:gridSpan w:val="2"/>
          </w:tcPr>
          <w:p w14:paraId="17675095" w14:textId="37095BDF" w:rsidR="00B142F3" w:rsidRDefault="00B142F3" w:rsidP="007E2441">
            <w:r>
              <w:t xml:space="preserve">5pm on </w:t>
            </w:r>
            <w:r w:rsidR="00931A6B">
              <w:t xml:space="preserve">Tuesday  </w:t>
            </w:r>
            <w:r>
              <w:t>2</w:t>
            </w:r>
            <w:r w:rsidR="007E2441">
              <w:t>6</w:t>
            </w:r>
            <w:r>
              <w:t> </w:t>
            </w:r>
            <w:r w:rsidRPr="00901B61">
              <w:t>April</w:t>
            </w:r>
          </w:p>
        </w:tc>
      </w:tr>
      <w:tr w:rsidR="00B142F3" w14:paraId="3D862A20" w14:textId="77777777" w:rsidTr="00730B88">
        <w:trPr>
          <w:cantSplit/>
          <w:trHeight w:val="734"/>
        </w:trPr>
        <w:tc>
          <w:tcPr>
            <w:tcW w:w="1191" w:type="pct"/>
          </w:tcPr>
          <w:p w14:paraId="040099DA" w14:textId="77777777" w:rsidR="00B142F3" w:rsidRDefault="00B142F3" w:rsidP="001F2D9A">
            <w:pPr>
              <w:pStyle w:val="Default"/>
            </w:pPr>
            <w:r>
              <w:t>Publication of second interim election notice of alteration</w:t>
            </w:r>
          </w:p>
        </w:tc>
        <w:tc>
          <w:tcPr>
            <w:tcW w:w="769" w:type="pct"/>
          </w:tcPr>
          <w:p w14:paraId="261AE07E" w14:textId="77777777" w:rsidR="00B142F3" w:rsidRDefault="00B142F3" w:rsidP="00835D9B">
            <w:r>
              <w:t>All</w:t>
            </w:r>
          </w:p>
        </w:tc>
        <w:tc>
          <w:tcPr>
            <w:tcW w:w="1612" w:type="pct"/>
          </w:tcPr>
          <w:p w14:paraId="70230043" w14:textId="77777777" w:rsidR="00B142F3" w:rsidRDefault="00B142F3" w:rsidP="00835D9B">
            <w:r>
              <w:t>Between 18 days and 6 days</w:t>
            </w:r>
          </w:p>
        </w:tc>
        <w:tc>
          <w:tcPr>
            <w:tcW w:w="1428" w:type="pct"/>
            <w:gridSpan w:val="2"/>
          </w:tcPr>
          <w:p w14:paraId="09CDF6EA" w14:textId="5410B5C2" w:rsidR="00B142F3" w:rsidRDefault="00B142F3" w:rsidP="007E2441">
            <w:r>
              <w:t xml:space="preserve">Between </w:t>
            </w:r>
            <w:r w:rsidR="007E2441">
              <w:t>Wednesday 6</w:t>
            </w:r>
            <w:r>
              <w:t xml:space="preserve"> April and </w:t>
            </w:r>
            <w:r w:rsidR="00931A6B">
              <w:t xml:space="preserve">Tuesday </w:t>
            </w:r>
            <w:r>
              <w:t>2</w:t>
            </w:r>
            <w:r w:rsidR="007E2441">
              <w:t>6</w:t>
            </w:r>
            <w:r>
              <w:t> April (inclusive)</w:t>
            </w:r>
          </w:p>
        </w:tc>
      </w:tr>
      <w:tr w:rsidR="00B142F3" w14:paraId="18E39A43" w14:textId="77777777" w:rsidTr="00730B88">
        <w:trPr>
          <w:cantSplit/>
          <w:trHeight w:val="734"/>
        </w:trPr>
        <w:tc>
          <w:tcPr>
            <w:tcW w:w="1191" w:type="pct"/>
          </w:tcPr>
          <w:p w14:paraId="5F0AF387" w14:textId="77777777" w:rsidR="00B142F3" w:rsidRDefault="00B142F3" w:rsidP="00835D9B">
            <w:r w:rsidRPr="00C81CFE">
              <w:t>Publication of notice of poll</w:t>
            </w:r>
          </w:p>
        </w:tc>
        <w:tc>
          <w:tcPr>
            <w:tcW w:w="769" w:type="pct"/>
          </w:tcPr>
          <w:p w14:paraId="422D5D15" w14:textId="77777777" w:rsidR="00B142F3" w:rsidRDefault="00B142F3" w:rsidP="00677117">
            <w:r>
              <w:t>All</w:t>
            </w:r>
          </w:p>
        </w:tc>
        <w:tc>
          <w:tcPr>
            <w:tcW w:w="1612" w:type="pct"/>
          </w:tcPr>
          <w:p w14:paraId="6158BCB4" w14:textId="77777777" w:rsidR="00B142F3" w:rsidRDefault="00B142F3" w:rsidP="00677117">
            <w:r>
              <w:t>Not later than 6 days</w:t>
            </w:r>
          </w:p>
        </w:tc>
        <w:tc>
          <w:tcPr>
            <w:tcW w:w="1428" w:type="pct"/>
            <w:gridSpan w:val="2"/>
          </w:tcPr>
          <w:p w14:paraId="244C2992" w14:textId="400D5F5C" w:rsidR="00B142F3" w:rsidRDefault="00B142F3" w:rsidP="007E2441">
            <w:r>
              <w:t xml:space="preserve">Not later than </w:t>
            </w:r>
            <w:r w:rsidR="00931A6B">
              <w:t>Tuesday 2</w:t>
            </w:r>
            <w:r w:rsidR="007E2441">
              <w:t>6</w:t>
            </w:r>
            <w:r>
              <w:t xml:space="preserve"> April </w:t>
            </w:r>
          </w:p>
        </w:tc>
      </w:tr>
      <w:tr w:rsidR="00B142F3" w14:paraId="04056E1C" w14:textId="77777777" w:rsidTr="00730B88">
        <w:trPr>
          <w:cantSplit/>
          <w:trHeight w:val="734"/>
        </w:trPr>
        <w:tc>
          <w:tcPr>
            <w:tcW w:w="1191" w:type="pct"/>
          </w:tcPr>
          <w:p w14:paraId="6EA1B61B" w14:textId="77777777" w:rsidR="00B142F3" w:rsidRDefault="00B142F3" w:rsidP="00835D9B">
            <w:r>
              <w:t xml:space="preserve">Publication of final election notice of alteration </w:t>
            </w:r>
          </w:p>
        </w:tc>
        <w:tc>
          <w:tcPr>
            <w:tcW w:w="769" w:type="pct"/>
          </w:tcPr>
          <w:p w14:paraId="4CD42BBC" w14:textId="77777777" w:rsidR="00B142F3" w:rsidRDefault="00B142F3" w:rsidP="00677117">
            <w:r>
              <w:t>All</w:t>
            </w:r>
          </w:p>
        </w:tc>
        <w:tc>
          <w:tcPr>
            <w:tcW w:w="1612" w:type="pct"/>
          </w:tcPr>
          <w:p w14:paraId="029EA3F1" w14:textId="77777777" w:rsidR="00B142F3" w:rsidRDefault="00B142F3" w:rsidP="00677117">
            <w:r>
              <w:t xml:space="preserve">5 days </w:t>
            </w:r>
          </w:p>
        </w:tc>
        <w:tc>
          <w:tcPr>
            <w:tcW w:w="1428" w:type="pct"/>
            <w:gridSpan w:val="2"/>
          </w:tcPr>
          <w:p w14:paraId="1B040375" w14:textId="7D4C6DE2" w:rsidR="00B142F3" w:rsidRDefault="00931A6B" w:rsidP="007E2441">
            <w:r>
              <w:t>Wednesday 2</w:t>
            </w:r>
            <w:r w:rsidR="007E2441">
              <w:t>7</w:t>
            </w:r>
            <w:r w:rsidR="002F5411">
              <w:t xml:space="preserve"> </w:t>
            </w:r>
            <w:r w:rsidR="00B142F3">
              <w:t xml:space="preserve">April </w:t>
            </w:r>
          </w:p>
        </w:tc>
      </w:tr>
      <w:tr w:rsidR="00B142F3" w14:paraId="7450FDC9" w14:textId="77777777" w:rsidTr="00730B88">
        <w:trPr>
          <w:cantSplit/>
          <w:trHeight w:val="989"/>
        </w:trPr>
        <w:tc>
          <w:tcPr>
            <w:tcW w:w="1191" w:type="pct"/>
          </w:tcPr>
          <w:p w14:paraId="5F5DE10A" w14:textId="77777777" w:rsidR="00B142F3" w:rsidRDefault="00B142F3" w:rsidP="00B61961">
            <w:r>
              <w:t>Deadline for notification of appointment of polling and counting agents</w:t>
            </w:r>
          </w:p>
        </w:tc>
        <w:tc>
          <w:tcPr>
            <w:tcW w:w="769" w:type="pct"/>
          </w:tcPr>
          <w:p w14:paraId="2F8F37AB" w14:textId="77777777" w:rsidR="00B142F3" w:rsidRDefault="00B142F3" w:rsidP="00212346">
            <w:r>
              <w:t>All</w:t>
            </w:r>
          </w:p>
        </w:tc>
        <w:tc>
          <w:tcPr>
            <w:tcW w:w="1612" w:type="pct"/>
          </w:tcPr>
          <w:p w14:paraId="24575857" w14:textId="77777777" w:rsidR="00B142F3" w:rsidRDefault="00B142F3" w:rsidP="00212346">
            <w:r>
              <w:t xml:space="preserve">5 days </w:t>
            </w:r>
          </w:p>
        </w:tc>
        <w:tc>
          <w:tcPr>
            <w:tcW w:w="1428" w:type="pct"/>
            <w:gridSpan w:val="2"/>
          </w:tcPr>
          <w:p w14:paraId="45E4C471" w14:textId="4802D8F0" w:rsidR="00B142F3" w:rsidRDefault="00931A6B" w:rsidP="007E2441">
            <w:r>
              <w:t>Wednesday 2</w:t>
            </w:r>
            <w:r w:rsidR="007E2441">
              <w:t>7</w:t>
            </w:r>
            <w:r w:rsidR="00FE3694">
              <w:t xml:space="preserve"> </w:t>
            </w:r>
            <w:r w:rsidR="00B142F3">
              <w:t xml:space="preserve">April </w:t>
            </w:r>
          </w:p>
        </w:tc>
      </w:tr>
      <w:tr w:rsidR="00B142F3" w14:paraId="3869475E" w14:textId="77777777" w:rsidTr="00730B88">
        <w:trPr>
          <w:cantSplit/>
          <w:trHeight w:val="989"/>
        </w:trPr>
        <w:tc>
          <w:tcPr>
            <w:tcW w:w="1191" w:type="pct"/>
          </w:tcPr>
          <w:p w14:paraId="622506F2" w14:textId="77777777" w:rsidR="00B142F3" w:rsidRDefault="00B142F3" w:rsidP="00B61961">
            <w:r>
              <w:t>Deadline for notification of appointment of sub agents</w:t>
            </w:r>
          </w:p>
        </w:tc>
        <w:tc>
          <w:tcPr>
            <w:tcW w:w="769" w:type="pct"/>
          </w:tcPr>
          <w:p w14:paraId="418866BA" w14:textId="77777777" w:rsidR="00B142F3" w:rsidRDefault="00B142F3" w:rsidP="00212346">
            <w:r>
              <w:t xml:space="preserve">Combined authority mayoral </w:t>
            </w:r>
          </w:p>
        </w:tc>
        <w:tc>
          <w:tcPr>
            <w:tcW w:w="1612" w:type="pct"/>
          </w:tcPr>
          <w:p w14:paraId="28D9CE3B" w14:textId="77777777" w:rsidR="00B142F3" w:rsidRDefault="00B142F3" w:rsidP="000F37B7">
            <w:r>
              <w:t xml:space="preserve">5 days </w:t>
            </w:r>
          </w:p>
        </w:tc>
        <w:tc>
          <w:tcPr>
            <w:tcW w:w="1428" w:type="pct"/>
            <w:gridSpan w:val="2"/>
          </w:tcPr>
          <w:p w14:paraId="46C96D0C" w14:textId="30577A8D" w:rsidR="00B142F3" w:rsidRDefault="00931A6B" w:rsidP="007E2441">
            <w:r>
              <w:t>Wednesday 2</w:t>
            </w:r>
            <w:r w:rsidR="007E2441">
              <w:t>7</w:t>
            </w:r>
            <w:r>
              <w:t xml:space="preserve"> </w:t>
            </w:r>
            <w:r w:rsidR="00B142F3">
              <w:t xml:space="preserve">April </w:t>
            </w:r>
          </w:p>
        </w:tc>
      </w:tr>
      <w:tr w:rsidR="00B142F3" w14:paraId="1C6C47E5" w14:textId="77777777" w:rsidTr="00730B88">
        <w:trPr>
          <w:cantSplit/>
          <w:trHeight w:val="734"/>
        </w:trPr>
        <w:tc>
          <w:tcPr>
            <w:tcW w:w="1191" w:type="pct"/>
          </w:tcPr>
          <w:p w14:paraId="39E3AB1A" w14:textId="77777777" w:rsidR="00B142F3" w:rsidRDefault="00B142F3" w:rsidP="006471B9">
            <w:r>
              <w:t xml:space="preserve">First date that electors can apply for a replacement for lost postal votes </w:t>
            </w:r>
          </w:p>
        </w:tc>
        <w:tc>
          <w:tcPr>
            <w:tcW w:w="769" w:type="pct"/>
          </w:tcPr>
          <w:p w14:paraId="6E27E8FF" w14:textId="77777777" w:rsidR="00B142F3" w:rsidRDefault="00B142F3" w:rsidP="00677117">
            <w:r>
              <w:t>All</w:t>
            </w:r>
          </w:p>
        </w:tc>
        <w:tc>
          <w:tcPr>
            <w:tcW w:w="1612" w:type="pct"/>
          </w:tcPr>
          <w:p w14:paraId="0C2275B4" w14:textId="77777777" w:rsidR="00B142F3" w:rsidRDefault="00B142F3" w:rsidP="00677117">
            <w:r>
              <w:t xml:space="preserve">4 days </w:t>
            </w:r>
          </w:p>
        </w:tc>
        <w:tc>
          <w:tcPr>
            <w:tcW w:w="1428" w:type="pct"/>
            <w:gridSpan w:val="2"/>
          </w:tcPr>
          <w:p w14:paraId="210A1FA2" w14:textId="65B44E3C" w:rsidR="00B142F3" w:rsidRDefault="00931A6B" w:rsidP="007E2441">
            <w:r>
              <w:t>Thursday 2</w:t>
            </w:r>
            <w:r w:rsidR="007E2441">
              <w:t>8</w:t>
            </w:r>
            <w:r>
              <w:t xml:space="preserve"> April</w:t>
            </w:r>
          </w:p>
        </w:tc>
      </w:tr>
      <w:tr w:rsidR="00B142F3" w14:paraId="1A822983" w14:textId="77777777" w:rsidTr="00730B88">
        <w:trPr>
          <w:cantSplit/>
          <w:trHeight w:val="734"/>
        </w:trPr>
        <w:tc>
          <w:tcPr>
            <w:tcW w:w="1191" w:type="pct"/>
          </w:tcPr>
          <w:p w14:paraId="010EDEF5" w14:textId="77777777" w:rsidR="00B142F3" w:rsidRPr="0085038D" w:rsidRDefault="00B142F3" w:rsidP="00677117">
            <w:pPr>
              <w:rPr>
                <w:b/>
              </w:rPr>
            </w:pPr>
            <w:r w:rsidRPr="0085038D">
              <w:rPr>
                <w:b/>
              </w:rPr>
              <w:t>Polling day</w:t>
            </w:r>
          </w:p>
          <w:p w14:paraId="328C0A69" w14:textId="77777777" w:rsidR="00B142F3" w:rsidRPr="0085038D" w:rsidRDefault="00B142F3" w:rsidP="00677117">
            <w:pPr>
              <w:rPr>
                <w:b/>
              </w:rPr>
            </w:pPr>
          </w:p>
        </w:tc>
        <w:tc>
          <w:tcPr>
            <w:tcW w:w="769" w:type="pct"/>
          </w:tcPr>
          <w:p w14:paraId="41783AD5" w14:textId="77777777" w:rsidR="00B142F3" w:rsidRPr="0085038D" w:rsidRDefault="00B142F3" w:rsidP="00677117">
            <w:pPr>
              <w:rPr>
                <w:b/>
              </w:rPr>
            </w:pPr>
            <w:r w:rsidRPr="0085038D">
              <w:t>All</w:t>
            </w:r>
          </w:p>
        </w:tc>
        <w:tc>
          <w:tcPr>
            <w:tcW w:w="1612" w:type="pct"/>
          </w:tcPr>
          <w:p w14:paraId="3C75D6CE" w14:textId="77777777" w:rsidR="00B142F3" w:rsidRPr="0085038D" w:rsidRDefault="00B142F3" w:rsidP="00677117">
            <w:pPr>
              <w:rPr>
                <w:b/>
              </w:rPr>
            </w:pPr>
            <w:r w:rsidRPr="0085038D">
              <w:rPr>
                <w:b/>
              </w:rPr>
              <w:t>0 (7am to 10pm)</w:t>
            </w:r>
          </w:p>
        </w:tc>
        <w:tc>
          <w:tcPr>
            <w:tcW w:w="1428" w:type="pct"/>
            <w:gridSpan w:val="2"/>
          </w:tcPr>
          <w:p w14:paraId="0FBE81B1" w14:textId="512A331B" w:rsidR="00B142F3" w:rsidRPr="0085038D" w:rsidRDefault="00FE3694" w:rsidP="007E2441">
            <w:pPr>
              <w:rPr>
                <w:b/>
              </w:rPr>
            </w:pPr>
            <w:r>
              <w:rPr>
                <w:b/>
              </w:rPr>
              <w:t xml:space="preserve">7am to 10pm on </w:t>
            </w:r>
            <w:r w:rsidR="00B142F3" w:rsidRPr="0085038D">
              <w:rPr>
                <w:b/>
              </w:rPr>
              <w:t xml:space="preserve">Thursday </w:t>
            </w:r>
            <w:r w:rsidR="007E2441">
              <w:rPr>
                <w:b/>
              </w:rPr>
              <w:t>5</w:t>
            </w:r>
            <w:r w:rsidR="00EC5F35" w:rsidRPr="0085038D">
              <w:rPr>
                <w:b/>
              </w:rPr>
              <w:t> </w:t>
            </w:r>
            <w:r w:rsidR="00B142F3" w:rsidRPr="0085038D">
              <w:rPr>
                <w:b/>
              </w:rPr>
              <w:t>May</w:t>
            </w:r>
          </w:p>
        </w:tc>
      </w:tr>
      <w:tr w:rsidR="00B142F3" w14:paraId="26A485D9" w14:textId="77777777" w:rsidTr="00730B88">
        <w:trPr>
          <w:cantSplit/>
          <w:trHeight w:val="480"/>
        </w:trPr>
        <w:tc>
          <w:tcPr>
            <w:tcW w:w="1191" w:type="pct"/>
          </w:tcPr>
          <w:p w14:paraId="0E7F41A3" w14:textId="77777777" w:rsidR="00B142F3" w:rsidRDefault="00B142F3" w:rsidP="00935A5D">
            <w:r>
              <w:t xml:space="preserve">Last time that electors can apply for a replacement for spoilt or lost postal votes </w:t>
            </w:r>
          </w:p>
        </w:tc>
        <w:tc>
          <w:tcPr>
            <w:tcW w:w="769" w:type="pct"/>
          </w:tcPr>
          <w:p w14:paraId="4305C2C9" w14:textId="77777777" w:rsidR="00B142F3" w:rsidRDefault="00B142F3" w:rsidP="00677117">
            <w:r>
              <w:t>All</w:t>
            </w:r>
          </w:p>
        </w:tc>
        <w:tc>
          <w:tcPr>
            <w:tcW w:w="1612" w:type="pct"/>
          </w:tcPr>
          <w:p w14:paraId="4F0E782E" w14:textId="77777777" w:rsidR="00B142F3" w:rsidRDefault="00B142F3" w:rsidP="00855932">
            <w:r>
              <w:t>0 (5pm)</w:t>
            </w:r>
          </w:p>
        </w:tc>
        <w:tc>
          <w:tcPr>
            <w:tcW w:w="1428" w:type="pct"/>
            <w:gridSpan w:val="2"/>
          </w:tcPr>
          <w:p w14:paraId="79254A69" w14:textId="11C35697" w:rsidR="00B142F3" w:rsidRDefault="00B142F3" w:rsidP="007E2441">
            <w:r>
              <w:t>5pm on Thursday</w:t>
            </w:r>
            <w:r w:rsidR="00931A6B">
              <w:t xml:space="preserve"> </w:t>
            </w:r>
            <w:r w:rsidR="007E2441">
              <w:t>5</w:t>
            </w:r>
            <w:r w:rsidR="00931A6B">
              <w:t xml:space="preserve"> </w:t>
            </w:r>
            <w:r>
              <w:t>May</w:t>
            </w:r>
          </w:p>
        </w:tc>
      </w:tr>
      <w:tr w:rsidR="00B142F3" w14:paraId="46EA72FE" w14:textId="77777777" w:rsidTr="00730B88">
        <w:trPr>
          <w:cantSplit/>
          <w:trHeight w:val="495"/>
        </w:trPr>
        <w:tc>
          <w:tcPr>
            <w:tcW w:w="1191" w:type="pct"/>
          </w:tcPr>
          <w:p w14:paraId="10AF984C" w14:textId="77777777" w:rsidR="00B142F3" w:rsidRDefault="00B142F3" w:rsidP="003D1E47">
            <w:r>
              <w:lastRenderedPageBreak/>
              <w:t>Deadline for emergency proxy applications</w:t>
            </w:r>
          </w:p>
        </w:tc>
        <w:tc>
          <w:tcPr>
            <w:tcW w:w="769" w:type="pct"/>
          </w:tcPr>
          <w:p w14:paraId="3B725382" w14:textId="77777777" w:rsidR="00B142F3" w:rsidRDefault="00B142F3" w:rsidP="00677117">
            <w:r>
              <w:t>All</w:t>
            </w:r>
          </w:p>
        </w:tc>
        <w:tc>
          <w:tcPr>
            <w:tcW w:w="1612" w:type="pct"/>
          </w:tcPr>
          <w:p w14:paraId="2BFA6909" w14:textId="77777777" w:rsidR="00B142F3" w:rsidRDefault="00B142F3" w:rsidP="00855932">
            <w:r>
              <w:t>0 (5pm)</w:t>
            </w:r>
          </w:p>
        </w:tc>
        <w:tc>
          <w:tcPr>
            <w:tcW w:w="1428" w:type="pct"/>
            <w:gridSpan w:val="2"/>
          </w:tcPr>
          <w:p w14:paraId="409C4AB2" w14:textId="1D3B872E" w:rsidR="00B142F3" w:rsidRDefault="00B142F3" w:rsidP="00931A6B">
            <w:r>
              <w:t xml:space="preserve">5pm on Thursday </w:t>
            </w:r>
            <w:r w:rsidR="007E2441">
              <w:t>5</w:t>
            </w:r>
            <w:r w:rsidR="00931A6B">
              <w:t> </w:t>
            </w:r>
            <w:r>
              <w:t>May</w:t>
            </w:r>
          </w:p>
        </w:tc>
      </w:tr>
      <w:tr w:rsidR="00B142F3" w14:paraId="09B80756" w14:textId="77777777" w:rsidTr="00730B88">
        <w:trPr>
          <w:cantSplit/>
          <w:trHeight w:val="734"/>
        </w:trPr>
        <w:tc>
          <w:tcPr>
            <w:tcW w:w="1191" w:type="pct"/>
          </w:tcPr>
          <w:p w14:paraId="2B4A5C6E" w14:textId="77777777" w:rsidR="00B142F3" w:rsidRDefault="00B142F3" w:rsidP="009B0BAB">
            <w:r>
              <w:t>Last time to alter the register due to clerical error or court appeal</w:t>
            </w:r>
          </w:p>
        </w:tc>
        <w:tc>
          <w:tcPr>
            <w:tcW w:w="769" w:type="pct"/>
          </w:tcPr>
          <w:p w14:paraId="5EC8BFDA" w14:textId="77777777" w:rsidR="00B142F3" w:rsidRDefault="00B142F3" w:rsidP="00677117">
            <w:r>
              <w:t>All</w:t>
            </w:r>
          </w:p>
        </w:tc>
        <w:tc>
          <w:tcPr>
            <w:tcW w:w="1612" w:type="pct"/>
          </w:tcPr>
          <w:p w14:paraId="5674EA82" w14:textId="77777777" w:rsidR="00B142F3" w:rsidRDefault="00B142F3" w:rsidP="00855932">
            <w:r>
              <w:t>0 (9pm)</w:t>
            </w:r>
          </w:p>
        </w:tc>
        <w:tc>
          <w:tcPr>
            <w:tcW w:w="1428" w:type="pct"/>
            <w:gridSpan w:val="2"/>
          </w:tcPr>
          <w:p w14:paraId="5E554EAC" w14:textId="61A0C511" w:rsidR="00B142F3" w:rsidRDefault="00B142F3" w:rsidP="00931A6B">
            <w:r>
              <w:t xml:space="preserve">9pm on Thursday </w:t>
            </w:r>
            <w:r w:rsidR="007E2441">
              <w:t>5</w:t>
            </w:r>
            <w:r w:rsidR="00931A6B">
              <w:t> </w:t>
            </w:r>
            <w:r>
              <w:t>May</w:t>
            </w:r>
          </w:p>
        </w:tc>
      </w:tr>
      <w:tr w:rsidR="00B142F3" w14:paraId="27AA277B" w14:textId="77777777" w:rsidTr="00730B88">
        <w:trPr>
          <w:cantSplit/>
          <w:trHeight w:val="734"/>
        </w:trPr>
        <w:tc>
          <w:tcPr>
            <w:tcW w:w="1191" w:type="pct"/>
          </w:tcPr>
          <w:p w14:paraId="73FE2277" w14:textId="427BE825" w:rsidR="00B142F3" w:rsidRDefault="00B142F3" w:rsidP="009B0BAB">
            <w:r>
              <w:t>Delivery of return as to election expenses (parish council elections only)</w:t>
            </w:r>
          </w:p>
        </w:tc>
        <w:tc>
          <w:tcPr>
            <w:tcW w:w="769" w:type="pct"/>
          </w:tcPr>
          <w:p w14:paraId="777D2038" w14:textId="2199E19B" w:rsidR="00B142F3" w:rsidRDefault="00B142F3" w:rsidP="002C61AF">
            <w:r>
              <w:t>Parish council</w:t>
            </w:r>
          </w:p>
        </w:tc>
        <w:tc>
          <w:tcPr>
            <w:tcW w:w="1612" w:type="pct"/>
          </w:tcPr>
          <w:p w14:paraId="164A0141" w14:textId="77777777" w:rsidR="00B142F3" w:rsidRDefault="00B142F3" w:rsidP="00F4713E">
            <w:r>
              <w:t>Not later than 28 calendar days after the date of the election</w:t>
            </w:r>
          </w:p>
        </w:tc>
        <w:tc>
          <w:tcPr>
            <w:tcW w:w="1428" w:type="pct"/>
            <w:gridSpan w:val="2"/>
          </w:tcPr>
          <w:p w14:paraId="301EC64C" w14:textId="2632867D" w:rsidR="00B142F3" w:rsidRDefault="00E11C0E" w:rsidP="00E11C0E">
            <w:r>
              <w:t>Monday 6</w:t>
            </w:r>
            <w:r w:rsidR="0006027F">
              <w:t xml:space="preserve"> </w:t>
            </w:r>
            <w:r w:rsidR="00BC7FA4">
              <w:t>June</w:t>
            </w:r>
          </w:p>
        </w:tc>
      </w:tr>
      <w:tr w:rsidR="0050413C" w14:paraId="7878582D" w14:textId="77777777" w:rsidTr="0050413C">
        <w:trPr>
          <w:cantSplit/>
          <w:trHeight w:val="798"/>
        </w:trPr>
        <w:tc>
          <w:tcPr>
            <w:tcW w:w="1191" w:type="pct"/>
            <w:vMerge w:val="restart"/>
          </w:tcPr>
          <w:p w14:paraId="45B9534E" w14:textId="77777777" w:rsidR="0050413C" w:rsidRDefault="0050413C" w:rsidP="009B0BAB">
            <w:r>
              <w:t>D</w:t>
            </w:r>
            <w:r w:rsidRPr="00BE527F">
              <w:t>elivery of return as to election expenses</w:t>
            </w:r>
          </w:p>
        </w:tc>
        <w:tc>
          <w:tcPr>
            <w:tcW w:w="769" w:type="pct"/>
            <w:vMerge w:val="restart"/>
          </w:tcPr>
          <w:p w14:paraId="71BDA4F5" w14:textId="10415D33" w:rsidR="0050413C" w:rsidRDefault="0050413C" w:rsidP="002C61AF">
            <w:r>
              <w:t>All, excluding parish council</w:t>
            </w:r>
          </w:p>
        </w:tc>
        <w:tc>
          <w:tcPr>
            <w:tcW w:w="1612" w:type="pct"/>
            <w:vMerge w:val="restart"/>
          </w:tcPr>
          <w:p w14:paraId="136E521A" w14:textId="77777777" w:rsidR="0050413C" w:rsidRDefault="0050413C" w:rsidP="00F4713E">
            <w:r>
              <w:t>Not later than</w:t>
            </w:r>
            <w:r w:rsidRPr="00BE527F">
              <w:t xml:space="preserve"> 35 calendar days after the date the election result is declared</w:t>
            </w:r>
            <w:r>
              <w:t xml:space="preserve"> </w:t>
            </w:r>
          </w:p>
        </w:tc>
        <w:tc>
          <w:tcPr>
            <w:tcW w:w="714" w:type="pct"/>
          </w:tcPr>
          <w:p w14:paraId="0A50761B" w14:textId="77777777" w:rsidR="0050413C" w:rsidRDefault="0050413C" w:rsidP="0050413C">
            <w:r>
              <w:t>If result is declared:</w:t>
            </w:r>
          </w:p>
        </w:tc>
        <w:tc>
          <w:tcPr>
            <w:tcW w:w="714" w:type="pct"/>
          </w:tcPr>
          <w:p w14:paraId="4BCFA84C" w14:textId="77777777" w:rsidR="0050413C" w:rsidRDefault="0050413C" w:rsidP="0050413C">
            <w:r>
              <w:t>Deadline for return:</w:t>
            </w:r>
          </w:p>
        </w:tc>
      </w:tr>
      <w:tr w:rsidR="00730B88" w14:paraId="6F8EC65F" w14:textId="77777777" w:rsidTr="00730B88">
        <w:trPr>
          <w:cantSplit/>
          <w:trHeight w:val="798"/>
        </w:trPr>
        <w:tc>
          <w:tcPr>
            <w:tcW w:w="1191" w:type="pct"/>
            <w:vMerge/>
          </w:tcPr>
          <w:p w14:paraId="3BDBBE1E" w14:textId="77777777" w:rsidR="00730B88" w:rsidRDefault="00730B88" w:rsidP="009B0BAB"/>
        </w:tc>
        <w:tc>
          <w:tcPr>
            <w:tcW w:w="769" w:type="pct"/>
            <w:vMerge/>
          </w:tcPr>
          <w:p w14:paraId="781963D4" w14:textId="77777777" w:rsidR="00730B88" w:rsidRDefault="00730B88" w:rsidP="002C61AF"/>
        </w:tc>
        <w:tc>
          <w:tcPr>
            <w:tcW w:w="1612" w:type="pct"/>
            <w:vMerge/>
          </w:tcPr>
          <w:p w14:paraId="0117C18B" w14:textId="77777777" w:rsidR="00730B88" w:rsidRDefault="00730B88" w:rsidP="00F4713E"/>
        </w:tc>
        <w:tc>
          <w:tcPr>
            <w:tcW w:w="714" w:type="pct"/>
          </w:tcPr>
          <w:p w14:paraId="076898FD" w14:textId="1FCF57E6" w:rsidR="00730B88" w:rsidRDefault="00730B88" w:rsidP="002960C7">
            <w:r>
              <w:t xml:space="preserve">Thursday </w:t>
            </w:r>
            <w:r w:rsidR="007E2441">
              <w:t>5</w:t>
            </w:r>
            <w:r>
              <w:t xml:space="preserve"> May</w:t>
            </w:r>
          </w:p>
        </w:tc>
        <w:tc>
          <w:tcPr>
            <w:tcW w:w="714" w:type="pct"/>
          </w:tcPr>
          <w:p w14:paraId="52C1CAD2" w14:textId="0311908C" w:rsidR="00730B88" w:rsidRDefault="00730B88" w:rsidP="002960C7">
            <w:r>
              <w:t xml:space="preserve">Thursday </w:t>
            </w:r>
            <w:r w:rsidR="007E2441">
              <w:t>9</w:t>
            </w:r>
            <w:r>
              <w:t xml:space="preserve"> June</w:t>
            </w:r>
          </w:p>
        </w:tc>
      </w:tr>
      <w:tr w:rsidR="00730B88" w14:paraId="1AB25689" w14:textId="77777777" w:rsidTr="00730B88">
        <w:trPr>
          <w:cantSplit/>
          <w:trHeight w:val="798"/>
        </w:trPr>
        <w:tc>
          <w:tcPr>
            <w:tcW w:w="1191" w:type="pct"/>
            <w:vMerge/>
          </w:tcPr>
          <w:p w14:paraId="535D1835" w14:textId="77777777" w:rsidR="00730B88" w:rsidRDefault="00730B88" w:rsidP="009B0BAB"/>
        </w:tc>
        <w:tc>
          <w:tcPr>
            <w:tcW w:w="769" w:type="pct"/>
            <w:vMerge/>
          </w:tcPr>
          <w:p w14:paraId="35768019" w14:textId="77777777" w:rsidR="00730B88" w:rsidRDefault="00730B88" w:rsidP="002C61AF"/>
        </w:tc>
        <w:tc>
          <w:tcPr>
            <w:tcW w:w="1612" w:type="pct"/>
            <w:vMerge/>
          </w:tcPr>
          <w:p w14:paraId="1E1D0691" w14:textId="77777777" w:rsidR="00730B88" w:rsidRDefault="00730B88" w:rsidP="00F4713E"/>
        </w:tc>
        <w:tc>
          <w:tcPr>
            <w:tcW w:w="714" w:type="pct"/>
          </w:tcPr>
          <w:p w14:paraId="5A91A717" w14:textId="6C24948E" w:rsidR="00730B88" w:rsidRDefault="00730B88" w:rsidP="002960C7">
            <w:r>
              <w:t xml:space="preserve">Friday </w:t>
            </w:r>
            <w:r w:rsidR="007E2441">
              <w:t>6</w:t>
            </w:r>
            <w:r>
              <w:t xml:space="preserve"> May</w:t>
            </w:r>
          </w:p>
        </w:tc>
        <w:tc>
          <w:tcPr>
            <w:tcW w:w="714" w:type="pct"/>
          </w:tcPr>
          <w:p w14:paraId="20C402F6" w14:textId="3CA66C4F" w:rsidR="00730B88" w:rsidRDefault="00730B88" w:rsidP="002960C7">
            <w:r>
              <w:t xml:space="preserve">Friday </w:t>
            </w:r>
            <w:r w:rsidR="007E2441">
              <w:t>10</w:t>
            </w:r>
            <w:r>
              <w:t xml:space="preserve"> June</w:t>
            </w:r>
          </w:p>
        </w:tc>
      </w:tr>
      <w:tr w:rsidR="00730B88" w14:paraId="26EBCF4F" w14:textId="77777777" w:rsidTr="00730B88">
        <w:trPr>
          <w:cantSplit/>
          <w:trHeight w:val="798"/>
        </w:trPr>
        <w:tc>
          <w:tcPr>
            <w:tcW w:w="1191" w:type="pct"/>
            <w:vMerge/>
          </w:tcPr>
          <w:p w14:paraId="46AE7DF7" w14:textId="77777777" w:rsidR="00730B88" w:rsidRDefault="00730B88" w:rsidP="009B0BAB"/>
        </w:tc>
        <w:tc>
          <w:tcPr>
            <w:tcW w:w="769" w:type="pct"/>
            <w:vMerge/>
          </w:tcPr>
          <w:p w14:paraId="2F234F6A" w14:textId="77777777" w:rsidR="00730B88" w:rsidRDefault="00730B88" w:rsidP="002C61AF"/>
        </w:tc>
        <w:tc>
          <w:tcPr>
            <w:tcW w:w="1612" w:type="pct"/>
            <w:vMerge/>
          </w:tcPr>
          <w:p w14:paraId="78AA5173" w14:textId="77777777" w:rsidR="00730B88" w:rsidRDefault="00730B88" w:rsidP="00F4713E"/>
        </w:tc>
        <w:tc>
          <w:tcPr>
            <w:tcW w:w="714" w:type="pct"/>
          </w:tcPr>
          <w:p w14:paraId="39038E9B" w14:textId="263DE60B" w:rsidR="00730B88" w:rsidRDefault="00730B88" w:rsidP="002960C7">
            <w:r>
              <w:t xml:space="preserve">Saturday </w:t>
            </w:r>
            <w:r w:rsidR="007E2441">
              <w:t>7</w:t>
            </w:r>
            <w:r>
              <w:t xml:space="preserve"> May</w:t>
            </w:r>
          </w:p>
        </w:tc>
        <w:tc>
          <w:tcPr>
            <w:tcW w:w="714" w:type="pct"/>
          </w:tcPr>
          <w:p w14:paraId="5882A474" w14:textId="1E373CE8" w:rsidR="00730B88" w:rsidRDefault="0013312A" w:rsidP="002960C7">
            <w:r>
              <w:t>Monday 1</w:t>
            </w:r>
            <w:r w:rsidR="007E2441">
              <w:t>1</w:t>
            </w:r>
            <w:r>
              <w:t xml:space="preserve"> </w:t>
            </w:r>
            <w:r w:rsidR="00730B88">
              <w:t>June</w:t>
            </w:r>
          </w:p>
        </w:tc>
      </w:tr>
      <w:tr w:rsidR="00730B88" w14:paraId="4F82865E" w14:textId="77777777" w:rsidTr="00730B88">
        <w:trPr>
          <w:cantSplit/>
          <w:trHeight w:val="798"/>
        </w:trPr>
        <w:tc>
          <w:tcPr>
            <w:tcW w:w="1191" w:type="pct"/>
            <w:vMerge/>
          </w:tcPr>
          <w:p w14:paraId="3F7CC305" w14:textId="77777777" w:rsidR="00730B88" w:rsidRDefault="00730B88" w:rsidP="009B0BAB"/>
        </w:tc>
        <w:tc>
          <w:tcPr>
            <w:tcW w:w="769" w:type="pct"/>
            <w:vMerge/>
          </w:tcPr>
          <w:p w14:paraId="30526EEF" w14:textId="77777777" w:rsidR="00730B88" w:rsidRDefault="00730B88" w:rsidP="002C61AF"/>
        </w:tc>
        <w:tc>
          <w:tcPr>
            <w:tcW w:w="1612" w:type="pct"/>
            <w:vMerge/>
          </w:tcPr>
          <w:p w14:paraId="657691AD" w14:textId="77777777" w:rsidR="00730B88" w:rsidRDefault="00730B88" w:rsidP="00F4713E"/>
        </w:tc>
        <w:tc>
          <w:tcPr>
            <w:tcW w:w="714" w:type="pct"/>
          </w:tcPr>
          <w:p w14:paraId="10BF854C" w14:textId="735E5E3A" w:rsidR="00730B88" w:rsidRDefault="00730B88" w:rsidP="002960C7">
            <w:r>
              <w:t xml:space="preserve">Sunday </w:t>
            </w:r>
            <w:r w:rsidR="007E2441">
              <w:t>8</w:t>
            </w:r>
            <w:r>
              <w:t xml:space="preserve"> May</w:t>
            </w:r>
          </w:p>
        </w:tc>
        <w:tc>
          <w:tcPr>
            <w:tcW w:w="714" w:type="pct"/>
          </w:tcPr>
          <w:p w14:paraId="1E697A38" w14:textId="56990FB0" w:rsidR="00730B88" w:rsidRDefault="0013312A" w:rsidP="002960C7">
            <w:r>
              <w:t>Monday 1</w:t>
            </w:r>
            <w:r w:rsidR="007E2441">
              <w:t>1</w:t>
            </w:r>
            <w:r w:rsidR="00730B88">
              <w:t xml:space="preserve"> June</w:t>
            </w:r>
          </w:p>
        </w:tc>
      </w:tr>
      <w:tr w:rsidR="00B142F3" w14:paraId="3DBBB7C6" w14:textId="77777777" w:rsidTr="00730B88">
        <w:trPr>
          <w:cantSplit/>
          <w:trHeight w:val="698"/>
        </w:trPr>
        <w:tc>
          <w:tcPr>
            <w:tcW w:w="1191" w:type="pct"/>
          </w:tcPr>
          <w:p w14:paraId="5D699DB0" w14:textId="77777777" w:rsidR="00B142F3" w:rsidRDefault="00B142F3" w:rsidP="009B0BAB">
            <w:r>
              <w:t>Sending postal vote identifier rejection notices</w:t>
            </w:r>
          </w:p>
        </w:tc>
        <w:tc>
          <w:tcPr>
            <w:tcW w:w="769" w:type="pct"/>
          </w:tcPr>
          <w:p w14:paraId="37D3451A" w14:textId="77777777" w:rsidR="00B142F3" w:rsidRDefault="00B142F3" w:rsidP="00B11C47">
            <w:r>
              <w:t>All</w:t>
            </w:r>
          </w:p>
        </w:tc>
        <w:tc>
          <w:tcPr>
            <w:tcW w:w="1612" w:type="pct"/>
          </w:tcPr>
          <w:p w14:paraId="3F0EB9F5" w14:textId="77777777" w:rsidR="00B142F3" w:rsidRDefault="00B142F3" w:rsidP="00B11C47">
            <w:r>
              <w:t>Within 3 calendar months beginning with the date of the poll</w:t>
            </w:r>
          </w:p>
        </w:tc>
        <w:tc>
          <w:tcPr>
            <w:tcW w:w="1428" w:type="pct"/>
            <w:gridSpan w:val="2"/>
          </w:tcPr>
          <w:p w14:paraId="3300B8BB" w14:textId="48FBB086" w:rsidR="00B142F3" w:rsidRDefault="00B142F3" w:rsidP="00E11C0E">
            <w:r>
              <w:t xml:space="preserve">By </w:t>
            </w:r>
            <w:r w:rsidR="00A8202E">
              <w:t xml:space="preserve">Friday </w:t>
            </w:r>
            <w:r w:rsidR="00E11C0E">
              <w:t>5</w:t>
            </w:r>
            <w:r w:rsidR="00FE3694">
              <w:t xml:space="preserve"> </w:t>
            </w:r>
            <w:r>
              <w:t>August</w:t>
            </w:r>
          </w:p>
        </w:tc>
      </w:tr>
    </w:tbl>
    <w:p w14:paraId="6585F899" w14:textId="77777777" w:rsidR="009B46E7" w:rsidRDefault="009B46E7" w:rsidP="004B073D"/>
    <w:p w14:paraId="5F9F0555" w14:textId="77777777" w:rsidR="007B46B0" w:rsidRDefault="007B46B0" w:rsidP="004B073D"/>
    <w:sectPr w:rsidR="007B46B0" w:rsidSect="00C4281C">
      <w:endnotePr>
        <w:numFmt w:val="decimal"/>
      </w:end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39C2F" w14:textId="77777777" w:rsidR="00E9524B" w:rsidRDefault="00E9524B">
      <w:r>
        <w:separator/>
      </w:r>
    </w:p>
  </w:endnote>
  <w:endnote w:type="continuationSeparator" w:id="0">
    <w:p w14:paraId="60FCDB9A" w14:textId="77777777" w:rsidR="00E9524B" w:rsidRDefault="00E9524B">
      <w:r>
        <w:continuationSeparator/>
      </w:r>
    </w:p>
  </w:endnote>
  <w:endnote w:type="continuationNotice" w:id="1">
    <w:p w14:paraId="07EA422F" w14:textId="77777777" w:rsidR="00E9524B" w:rsidRDefault="00E95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E55FC" w14:textId="77777777" w:rsidR="00E9524B" w:rsidRDefault="00E9524B">
      <w:r>
        <w:separator/>
      </w:r>
    </w:p>
  </w:footnote>
  <w:footnote w:type="continuationSeparator" w:id="0">
    <w:p w14:paraId="0E40D122" w14:textId="77777777" w:rsidR="00E9524B" w:rsidRDefault="00E9524B">
      <w:r>
        <w:continuationSeparator/>
      </w:r>
    </w:p>
  </w:footnote>
  <w:footnote w:type="continuationNotice" w:id="1">
    <w:p w14:paraId="0E529610" w14:textId="77777777" w:rsidR="00E9524B" w:rsidRDefault="00E952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3563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4C027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4B11963"/>
    <w:multiLevelType w:val="hybridMultilevel"/>
    <w:tmpl w:val="3EDA868E"/>
    <w:lvl w:ilvl="0" w:tplc="E002434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43F4"/>
    <w:multiLevelType w:val="hybridMultilevel"/>
    <w:tmpl w:val="756AD87E"/>
    <w:lvl w:ilvl="0" w:tplc="7860A114">
      <w:start w:val="1"/>
      <w:numFmt w:val="decimal"/>
      <w:pStyle w:val="ECnumberlist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68BD"/>
    <w:multiLevelType w:val="hybridMultilevel"/>
    <w:tmpl w:val="7C30C7AE"/>
    <w:lvl w:ilvl="0" w:tplc="A7DA03EA">
      <w:start w:val="1"/>
      <w:numFmt w:val="bullet"/>
      <w:pStyle w:val="ECbulletstyl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99CC"/>
      </w:rPr>
    </w:lvl>
    <w:lvl w:ilvl="1" w:tplc="04090003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090005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wis721 Lt BT" w:eastAsia="Times New Roman" w:hAnsi="Swis721 Lt BT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0312"/>
    <w:multiLevelType w:val="hybridMultilevel"/>
    <w:tmpl w:val="40348CFC"/>
    <w:lvl w:ilvl="0" w:tplc="0E7630EE">
      <w:start w:val="1"/>
      <w:numFmt w:val="bullet"/>
      <w:pStyle w:val="Box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7FF8"/>
    <w:multiLevelType w:val="hybridMultilevel"/>
    <w:tmpl w:val="BDB8C718"/>
    <w:lvl w:ilvl="0" w:tplc="FFFFFFFF">
      <w:start w:val="1"/>
      <w:numFmt w:val="lowerLetter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FFFFFFFF">
      <w:start w:val="1"/>
      <w:numFmt w:val="lowerLetter"/>
      <w:pStyle w:val="ECnumberlistlevel2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269EF"/>
    <w:multiLevelType w:val="multilevel"/>
    <w:tmpl w:val="65B42D1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7053498"/>
    <w:multiLevelType w:val="hybridMultilevel"/>
    <w:tmpl w:val="D260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06393"/>
    <w:multiLevelType w:val="hybridMultilevel"/>
    <w:tmpl w:val="96E0BDEA"/>
    <w:lvl w:ilvl="0" w:tplc="5C12837C">
      <w:start w:val="1"/>
      <w:numFmt w:val="bullet"/>
      <w:pStyle w:val="ECBoxbulletpoin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99CC"/>
      </w:rPr>
    </w:lvl>
    <w:lvl w:ilvl="1" w:tplc="53AAF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860DA"/>
    <w:multiLevelType w:val="hybridMultilevel"/>
    <w:tmpl w:val="3B429CC0"/>
    <w:lvl w:ilvl="0" w:tplc="59DE138C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11" w15:restartNumberingAfterBreak="0">
    <w:nsid w:val="3C6070D3"/>
    <w:multiLevelType w:val="multilevel"/>
    <w:tmpl w:val="9F343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suff w:val="space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5353581C"/>
    <w:multiLevelType w:val="multilevel"/>
    <w:tmpl w:val="A1CEE164"/>
    <w:lvl w:ilvl="0">
      <w:start w:val="1"/>
      <w:numFmt w:val="decimal"/>
      <w:pStyle w:val="ECchapterhead"/>
      <w:lvlText w:val="%1"/>
      <w:lvlJc w:val="left"/>
      <w:pPr>
        <w:tabs>
          <w:tab w:val="num" w:pos="1391"/>
        </w:tabs>
        <w:ind w:left="540" w:firstLine="0"/>
      </w:pPr>
      <w:rPr>
        <w:rFonts w:hint="default"/>
      </w:rPr>
    </w:lvl>
    <w:lvl w:ilvl="1">
      <w:start w:val="1"/>
      <w:numFmt w:val="decimal"/>
      <w:pStyle w:val="ECparanumber"/>
      <w:lvlText w:val="%1.%2"/>
      <w:lvlJc w:val="left"/>
      <w:pPr>
        <w:tabs>
          <w:tab w:val="num" w:pos="1276"/>
        </w:tabs>
        <w:ind w:left="709" w:firstLine="0"/>
      </w:pPr>
      <w:rPr>
        <w:rFonts w:hint="default"/>
        <w:b w:val="0"/>
        <w:i w:val="0"/>
        <w:color w:val="003366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8CF3ABF"/>
    <w:multiLevelType w:val="hybridMultilevel"/>
    <w:tmpl w:val="A5A083D4"/>
    <w:lvl w:ilvl="0" w:tplc="1834F950">
      <w:start w:val="1"/>
      <w:numFmt w:val="lowerRoman"/>
      <w:pStyle w:val="ECnumberlistlevel3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547461"/>
    <w:multiLevelType w:val="hybridMultilevel"/>
    <w:tmpl w:val="E5322A2A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F1BBC"/>
    <w:multiLevelType w:val="multilevel"/>
    <w:tmpl w:val="E26C093E"/>
    <w:lvl w:ilvl="0">
      <w:start w:val="1"/>
      <w:numFmt w:val="decimal"/>
      <w:pStyle w:val="Chapterhead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ranumber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12"/>
  </w:num>
  <w:num w:numId="11">
    <w:abstractNumId w:val="13"/>
  </w:num>
  <w:num w:numId="12">
    <w:abstractNumId w:val="12"/>
  </w:num>
  <w:num w:numId="13">
    <w:abstractNumId w:val="9"/>
  </w:num>
  <w:num w:numId="14">
    <w:abstractNumId w:val="4"/>
  </w:num>
  <w:num w:numId="15">
    <w:abstractNumId w:val="12"/>
  </w:num>
  <w:num w:numId="16">
    <w:abstractNumId w:val="3"/>
  </w:num>
  <w:num w:numId="17">
    <w:abstractNumId w:val="6"/>
  </w:num>
  <w:num w:numId="18">
    <w:abstractNumId w:val="12"/>
  </w:num>
  <w:num w:numId="19">
    <w:abstractNumId w:val="13"/>
  </w:num>
  <w:num w:numId="20">
    <w:abstractNumId w:val="2"/>
  </w:num>
  <w:num w:numId="21">
    <w:abstractNumId w:val="8"/>
  </w:num>
  <w:num w:numId="22">
    <w:abstractNumId w:val="15"/>
  </w:num>
  <w:num w:numId="23">
    <w:abstractNumId w:val="14"/>
  </w:num>
  <w:num w:numId="24">
    <w:abstractNumId w:val="5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17"/>
    <w:rsid w:val="00000D16"/>
    <w:rsid w:val="00002D47"/>
    <w:rsid w:val="00003DBF"/>
    <w:rsid w:val="000066F5"/>
    <w:rsid w:val="0001145D"/>
    <w:rsid w:val="00011FD5"/>
    <w:rsid w:val="00015865"/>
    <w:rsid w:val="000175E1"/>
    <w:rsid w:val="00044D34"/>
    <w:rsid w:val="00052355"/>
    <w:rsid w:val="0006027F"/>
    <w:rsid w:val="00060EDB"/>
    <w:rsid w:val="00071A33"/>
    <w:rsid w:val="00075504"/>
    <w:rsid w:val="00081E35"/>
    <w:rsid w:val="00084DC5"/>
    <w:rsid w:val="00085CED"/>
    <w:rsid w:val="00086A05"/>
    <w:rsid w:val="00093B3A"/>
    <w:rsid w:val="000956FC"/>
    <w:rsid w:val="000A4D6F"/>
    <w:rsid w:val="000A6EDA"/>
    <w:rsid w:val="000B167B"/>
    <w:rsid w:val="000C636A"/>
    <w:rsid w:val="000D7C86"/>
    <w:rsid w:val="000F2125"/>
    <w:rsid w:val="000F37B7"/>
    <w:rsid w:val="000F78B7"/>
    <w:rsid w:val="0010521F"/>
    <w:rsid w:val="00117068"/>
    <w:rsid w:val="00123B44"/>
    <w:rsid w:val="0012438E"/>
    <w:rsid w:val="00126ACE"/>
    <w:rsid w:val="001320DF"/>
    <w:rsid w:val="0013312A"/>
    <w:rsid w:val="00161A28"/>
    <w:rsid w:val="001867E5"/>
    <w:rsid w:val="00190778"/>
    <w:rsid w:val="001A2C68"/>
    <w:rsid w:val="001A5D5F"/>
    <w:rsid w:val="001B32B6"/>
    <w:rsid w:val="001B6C2B"/>
    <w:rsid w:val="001D66DA"/>
    <w:rsid w:val="001D7AD1"/>
    <w:rsid w:val="001E084B"/>
    <w:rsid w:val="001E75C5"/>
    <w:rsid w:val="001F0F65"/>
    <w:rsid w:val="001F2D9A"/>
    <w:rsid w:val="001F383A"/>
    <w:rsid w:val="001F413D"/>
    <w:rsid w:val="002076D3"/>
    <w:rsid w:val="00212346"/>
    <w:rsid w:val="00213916"/>
    <w:rsid w:val="002203FB"/>
    <w:rsid w:val="00220A92"/>
    <w:rsid w:val="00221CED"/>
    <w:rsid w:val="0022484C"/>
    <w:rsid w:val="002306F1"/>
    <w:rsid w:val="00231FE0"/>
    <w:rsid w:val="0023247E"/>
    <w:rsid w:val="002408E7"/>
    <w:rsid w:val="002426EF"/>
    <w:rsid w:val="00245422"/>
    <w:rsid w:val="0026646F"/>
    <w:rsid w:val="002712FF"/>
    <w:rsid w:val="002778CC"/>
    <w:rsid w:val="00277D5A"/>
    <w:rsid w:val="00281D71"/>
    <w:rsid w:val="00294434"/>
    <w:rsid w:val="002960C7"/>
    <w:rsid w:val="002B00D2"/>
    <w:rsid w:val="002B072C"/>
    <w:rsid w:val="002B6E22"/>
    <w:rsid w:val="002C61AF"/>
    <w:rsid w:val="002D1639"/>
    <w:rsid w:val="002D2912"/>
    <w:rsid w:val="002E7463"/>
    <w:rsid w:val="002F492F"/>
    <w:rsid w:val="002F5411"/>
    <w:rsid w:val="002F72BE"/>
    <w:rsid w:val="00302D62"/>
    <w:rsid w:val="00306040"/>
    <w:rsid w:val="003074ED"/>
    <w:rsid w:val="00307B49"/>
    <w:rsid w:val="00317431"/>
    <w:rsid w:val="00323712"/>
    <w:rsid w:val="00332960"/>
    <w:rsid w:val="003448A4"/>
    <w:rsid w:val="00344BC5"/>
    <w:rsid w:val="00344DAD"/>
    <w:rsid w:val="00351158"/>
    <w:rsid w:val="00353235"/>
    <w:rsid w:val="00353893"/>
    <w:rsid w:val="0036267F"/>
    <w:rsid w:val="00366209"/>
    <w:rsid w:val="00375AFC"/>
    <w:rsid w:val="003867DA"/>
    <w:rsid w:val="003A04FC"/>
    <w:rsid w:val="003A15EF"/>
    <w:rsid w:val="003A58E1"/>
    <w:rsid w:val="003A6284"/>
    <w:rsid w:val="003B1625"/>
    <w:rsid w:val="003B345A"/>
    <w:rsid w:val="003B408C"/>
    <w:rsid w:val="003B4B9E"/>
    <w:rsid w:val="003C7B4D"/>
    <w:rsid w:val="003D1E47"/>
    <w:rsid w:val="003D7275"/>
    <w:rsid w:val="003D7A80"/>
    <w:rsid w:val="003E4D0A"/>
    <w:rsid w:val="003F4029"/>
    <w:rsid w:val="00400BA6"/>
    <w:rsid w:val="004066C7"/>
    <w:rsid w:val="00407781"/>
    <w:rsid w:val="00416712"/>
    <w:rsid w:val="00421CB7"/>
    <w:rsid w:val="00445FA7"/>
    <w:rsid w:val="004471E8"/>
    <w:rsid w:val="004567BF"/>
    <w:rsid w:val="0048579A"/>
    <w:rsid w:val="004860CA"/>
    <w:rsid w:val="0048711B"/>
    <w:rsid w:val="00492E32"/>
    <w:rsid w:val="004A1ADD"/>
    <w:rsid w:val="004A435F"/>
    <w:rsid w:val="004A51CB"/>
    <w:rsid w:val="004B073D"/>
    <w:rsid w:val="004B4774"/>
    <w:rsid w:val="004D11ED"/>
    <w:rsid w:val="004D5C3E"/>
    <w:rsid w:val="004E0DD2"/>
    <w:rsid w:val="004E0F77"/>
    <w:rsid w:val="004E17A4"/>
    <w:rsid w:val="004E194F"/>
    <w:rsid w:val="004E75EF"/>
    <w:rsid w:val="004F5F9C"/>
    <w:rsid w:val="004F7A7F"/>
    <w:rsid w:val="004F7AE4"/>
    <w:rsid w:val="0050413C"/>
    <w:rsid w:val="00513A71"/>
    <w:rsid w:val="0051455E"/>
    <w:rsid w:val="00516FB1"/>
    <w:rsid w:val="005216F0"/>
    <w:rsid w:val="0053042C"/>
    <w:rsid w:val="005369F6"/>
    <w:rsid w:val="00536BA5"/>
    <w:rsid w:val="00551656"/>
    <w:rsid w:val="0056293C"/>
    <w:rsid w:val="0057600F"/>
    <w:rsid w:val="005876B7"/>
    <w:rsid w:val="00587B41"/>
    <w:rsid w:val="00587B61"/>
    <w:rsid w:val="005A2BCF"/>
    <w:rsid w:val="005A3472"/>
    <w:rsid w:val="005B1795"/>
    <w:rsid w:val="005B355A"/>
    <w:rsid w:val="005B4364"/>
    <w:rsid w:val="005B43A0"/>
    <w:rsid w:val="005B710A"/>
    <w:rsid w:val="005D32DC"/>
    <w:rsid w:val="005E24AE"/>
    <w:rsid w:val="005E2902"/>
    <w:rsid w:val="005E37E2"/>
    <w:rsid w:val="005E6116"/>
    <w:rsid w:val="006061D2"/>
    <w:rsid w:val="00610A70"/>
    <w:rsid w:val="0061229C"/>
    <w:rsid w:val="006127ED"/>
    <w:rsid w:val="006141AA"/>
    <w:rsid w:val="00622886"/>
    <w:rsid w:val="006240F5"/>
    <w:rsid w:val="006253E9"/>
    <w:rsid w:val="00641964"/>
    <w:rsid w:val="00646695"/>
    <w:rsid w:val="006471B9"/>
    <w:rsid w:val="0065142E"/>
    <w:rsid w:val="00656A0D"/>
    <w:rsid w:val="0066638F"/>
    <w:rsid w:val="006756D6"/>
    <w:rsid w:val="00677117"/>
    <w:rsid w:val="006771ED"/>
    <w:rsid w:val="006901BB"/>
    <w:rsid w:val="00692262"/>
    <w:rsid w:val="00696D63"/>
    <w:rsid w:val="006B1D8A"/>
    <w:rsid w:val="006B61FF"/>
    <w:rsid w:val="006B7ECC"/>
    <w:rsid w:val="006C4758"/>
    <w:rsid w:val="006C56B8"/>
    <w:rsid w:val="006C5EB2"/>
    <w:rsid w:val="006D416B"/>
    <w:rsid w:val="006D5C01"/>
    <w:rsid w:val="006E42BC"/>
    <w:rsid w:val="006F2324"/>
    <w:rsid w:val="0070046E"/>
    <w:rsid w:val="00703498"/>
    <w:rsid w:val="00706F50"/>
    <w:rsid w:val="0070777A"/>
    <w:rsid w:val="00710EA0"/>
    <w:rsid w:val="00723BB3"/>
    <w:rsid w:val="0073028C"/>
    <w:rsid w:val="00730B88"/>
    <w:rsid w:val="00734048"/>
    <w:rsid w:val="00734DCF"/>
    <w:rsid w:val="00734E28"/>
    <w:rsid w:val="00757A89"/>
    <w:rsid w:val="0076256B"/>
    <w:rsid w:val="0076369D"/>
    <w:rsid w:val="00767E8A"/>
    <w:rsid w:val="00776148"/>
    <w:rsid w:val="007967A8"/>
    <w:rsid w:val="007A58A5"/>
    <w:rsid w:val="007A7896"/>
    <w:rsid w:val="007B46B0"/>
    <w:rsid w:val="007B5EA5"/>
    <w:rsid w:val="007B6AE2"/>
    <w:rsid w:val="007D0E69"/>
    <w:rsid w:val="007D38AB"/>
    <w:rsid w:val="007D66A9"/>
    <w:rsid w:val="007E2441"/>
    <w:rsid w:val="007E27D7"/>
    <w:rsid w:val="007E3D54"/>
    <w:rsid w:val="0080257B"/>
    <w:rsid w:val="00807D77"/>
    <w:rsid w:val="0081053B"/>
    <w:rsid w:val="00810967"/>
    <w:rsid w:val="0081221C"/>
    <w:rsid w:val="0081525B"/>
    <w:rsid w:val="00815C31"/>
    <w:rsid w:val="00826395"/>
    <w:rsid w:val="0083067C"/>
    <w:rsid w:val="00833FB6"/>
    <w:rsid w:val="00835D9B"/>
    <w:rsid w:val="008501F1"/>
    <w:rsid w:val="0085038D"/>
    <w:rsid w:val="00855932"/>
    <w:rsid w:val="00856671"/>
    <w:rsid w:val="00873681"/>
    <w:rsid w:val="0087603A"/>
    <w:rsid w:val="008802C4"/>
    <w:rsid w:val="0088685C"/>
    <w:rsid w:val="00893F3A"/>
    <w:rsid w:val="00894F1B"/>
    <w:rsid w:val="00897F17"/>
    <w:rsid w:val="008A6B4E"/>
    <w:rsid w:val="008C2FE4"/>
    <w:rsid w:val="008D6E3E"/>
    <w:rsid w:val="008D7D79"/>
    <w:rsid w:val="008E0B90"/>
    <w:rsid w:val="008E3744"/>
    <w:rsid w:val="00904375"/>
    <w:rsid w:val="00924577"/>
    <w:rsid w:val="009302B4"/>
    <w:rsid w:val="009315B4"/>
    <w:rsid w:val="00931A6B"/>
    <w:rsid w:val="00935A5D"/>
    <w:rsid w:val="009363B4"/>
    <w:rsid w:val="00942F4F"/>
    <w:rsid w:val="00946A63"/>
    <w:rsid w:val="00951F24"/>
    <w:rsid w:val="009752F5"/>
    <w:rsid w:val="00981253"/>
    <w:rsid w:val="00982255"/>
    <w:rsid w:val="00984825"/>
    <w:rsid w:val="00985EB7"/>
    <w:rsid w:val="00993479"/>
    <w:rsid w:val="009A0EC1"/>
    <w:rsid w:val="009A55C2"/>
    <w:rsid w:val="009B0BAB"/>
    <w:rsid w:val="009B46E7"/>
    <w:rsid w:val="009B6D48"/>
    <w:rsid w:val="009D1D45"/>
    <w:rsid w:val="009E4440"/>
    <w:rsid w:val="009E61F8"/>
    <w:rsid w:val="009F2008"/>
    <w:rsid w:val="009F3EC5"/>
    <w:rsid w:val="009F4786"/>
    <w:rsid w:val="00A05A81"/>
    <w:rsid w:val="00A06B45"/>
    <w:rsid w:val="00A206AF"/>
    <w:rsid w:val="00A206B0"/>
    <w:rsid w:val="00A24D5C"/>
    <w:rsid w:val="00A26ADD"/>
    <w:rsid w:val="00A26CDC"/>
    <w:rsid w:val="00A306AC"/>
    <w:rsid w:val="00A33B88"/>
    <w:rsid w:val="00A3686B"/>
    <w:rsid w:val="00A41E4E"/>
    <w:rsid w:val="00A44FAF"/>
    <w:rsid w:val="00A513A8"/>
    <w:rsid w:val="00A54A7B"/>
    <w:rsid w:val="00A559B8"/>
    <w:rsid w:val="00A6184E"/>
    <w:rsid w:val="00A6718D"/>
    <w:rsid w:val="00A71A8E"/>
    <w:rsid w:val="00A8202E"/>
    <w:rsid w:val="00A93BE2"/>
    <w:rsid w:val="00AA0C29"/>
    <w:rsid w:val="00AB1AD1"/>
    <w:rsid w:val="00AC24A0"/>
    <w:rsid w:val="00AC4AFD"/>
    <w:rsid w:val="00AC61BE"/>
    <w:rsid w:val="00AC6CFA"/>
    <w:rsid w:val="00AC76DC"/>
    <w:rsid w:val="00AD1040"/>
    <w:rsid w:val="00AD241C"/>
    <w:rsid w:val="00AE7069"/>
    <w:rsid w:val="00B015AE"/>
    <w:rsid w:val="00B017AA"/>
    <w:rsid w:val="00B01A15"/>
    <w:rsid w:val="00B03E6F"/>
    <w:rsid w:val="00B11C47"/>
    <w:rsid w:val="00B142F3"/>
    <w:rsid w:val="00B24B49"/>
    <w:rsid w:val="00B27A57"/>
    <w:rsid w:val="00B30DD6"/>
    <w:rsid w:val="00B36A29"/>
    <w:rsid w:val="00B41118"/>
    <w:rsid w:val="00B425E5"/>
    <w:rsid w:val="00B45B2E"/>
    <w:rsid w:val="00B50D15"/>
    <w:rsid w:val="00B53C4D"/>
    <w:rsid w:val="00B55E68"/>
    <w:rsid w:val="00B5679C"/>
    <w:rsid w:val="00B572E7"/>
    <w:rsid w:val="00B61961"/>
    <w:rsid w:val="00B67CF7"/>
    <w:rsid w:val="00B77A37"/>
    <w:rsid w:val="00B84152"/>
    <w:rsid w:val="00B853C0"/>
    <w:rsid w:val="00B85683"/>
    <w:rsid w:val="00B85F53"/>
    <w:rsid w:val="00B87CA2"/>
    <w:rsid w:val="00BA6A23"/>
    <w:rsid w:val="00BB757C"/>
    <w:rsid w:val="00BC7226"/>
    <w:rsid w:val="00BC7FA4"/>
    <w:rsid w:val="00BD5B11"/>
    <w:rsid w:val="00BD7E00"/>
    <w:rsid w:val="00BE1FAD"/>
    <w:rsid w:val="00BF7315"/>
    <w:rsid w:val="00C13931"/>
    <w:rsid w:val="00C13DAD"/>
    <w:rsid w:val="00C166D9"/>
    <w:rsid w:val="00C25CCA"/>
    <w:rsid w:val="00C4281C"/>
    <w:rsid w:val="00C42AB0"/>
    <w:rsid w:val="00C43A72"/>
    <w:rsid w:val="00C60492"/>
    <w:rsid w:val="00C644A4"/>
    <w:rsid w:val="00C66F47"/>
    <w:rsid w:val="00C7044C"/>
    <w:rsid w:val="00C70D0D"/>
    <w:rsid w:val="00C70D82"/>
    <w:rsid w:val="00C81CFE"/>
    <w:rsid w:val="00C97BAA"/>
    <w:rsid w:val="00CD2526"/>
    <w:rsid w:val="00CD3BF4"/>
    <w:rsid w:val="00CD7BF3"/>
    <w:rsid w:val="00CE0D62"/>
    <w:rsid w:val="00CE71CA"/>
    <w:rsid w:val="00D00B40"/>
    <w:rsid w:val="00D043D0"/>
    <w:rsid w:val="00D10AD8"/>
    <w:rsid w:val="00D10E0A"/>
    <w:rsid w:val="00D130AD"/>
    <w:rsid w:val="00D133F7"/>
    <w:rsid w:val="00D167F8"/>
    <w:rsid w:val="00D20EFA"/>
    <w:rsid w:val="00D21352"/>
    <w:rsid w:val="00D40703"/>
    <w:rsid w:val="00D41338"/>
    <w:rsid w:val="00D42540"/>
    <w:rsid w:val="00D45DFA"/>
    <w:rsid w:val="00D465AE"/>
    <w:rsid w:val="00D5215A"/>
    <w:rsid w:val="00D577FE"/>
    <w:rsid w:val="00D60925"/>
    <w:rsid w:val="00D61C97"/>
    <w:rsid w:val="00D66469"/>
    <w:rsid w:val="00D712FB"/>
    <w:rsid w:val="00D71474"/>
    <w:rsid w:val="00D848CB"/>
    <w:rsid w:val="00D922AF"/>
    <w:rsid w:val="00D92911"/>
    <w:rsid w:val="00D92CDC"/>
    <w:rsid w:val="00DA0E0A"/>
    <w:rsid w:val="00DB1594"/>
    <w:rsid w:val="00DB32B5"/>
    <w:rsid w:val="00DB7D41"/>
    <w:rsid w:val="00DC589A"/>
    <w:rsid w:val="00DC62C1"/>
    <w:rsid w:val="00DC64EE"/>
    <w:rsid w:val="00DD2D7F"/>
    <w:rsid w:val="00DD3CFE"/>
    <w:rsid w:val="00DD7CBC"/>
    <w:rsid w:val="00DE331B"/>
    <w:rsid w:val="00DF23A1"/>
    <w:rsid w:val="00DF422D"/>
    <w:rsid w:val="00DF45B4"/>
    <w:rsid w:val="00E00252"/>
    <w:rsid w:val="00E02349"/>
    <w:rsid w:val="00E065B6"/>
    <w:rsid w:val="00E11C0E"/>
    <w:rsid w:val="00E1352C"/>
    <w:rsid w:val="00E144F7"/>
    <w:rsid w:val="00E226E8"/>
    <w:rsid w:val="00E25B79"/>
    <w:rsid w:val="00E32D46"/>
    <w:rsid w:val="00E3339A"/>
    <w:rsid w:val="00E37A94"/>
    <w:rsid w:val="00E426C1"/>
    <w:rsid w:val="00E65F1B"/>
    <w:rsid w:val="00E67C58"/>
    <w:rsid w:val="00E76399"/>
    <w:rsid w:val="00E801BD"/>
    <w:rsid w:val="00E80D40"/>
    <w:rsid w:val="00E858E2"/>
    <w:rsid w:val="00E874AB"/>
    <w:rsid w:val="00E922AE"/>
    <w:rsid w:val="00E92515"/>
    <w:rsid w:val="00E9524B"/>
    <w:rsid w:val="00EB4A18"/>
    <w:rsid w:val="00EB7370"/>
    <w:rsid w:val="00EC5D3E"/>
    <w:rsid w:val="00EC5F35"/>
    <w:rsid w:val="00ED01AF"/>
    <w:rsid w:val="00ED5C76"/>
    <w:rsid w:val="00EE0CE6"/>
    <w:rsid w:val="00EE3997"/>
    <w:rsid w:val="00EF2BDB"/>
    <w:rsid w:val="00F01DBD"/>
    <w:rsid w:val="00F049A3"/>
    <w:rsid w:val="00F1555D"/>
    <w:rsid w:val="00F2145B"/>
    <w:rsid w:val="00F368E2"/>
    <w:rsid w:val="00F40437"/>
    <w:rsid w:val="00F447A3"/>
    <w:rsid w:val="00F4515D"/>
    <w:rsid w:val="00F4713E"/>
    <w:rsid w:val="00F53158"/>
    <w:rsid w:val="00F77F02"/>
    <w:rsid w:val="00F83B74"/>
    <w:rsid w:val="00F84F58"/>
    <w:rsid w:val="00F85DDC"/>
    <w:rsid w:val="00F92C10"/>
    <w:rsid w:val="00FA2231"/>
    <w:rsid w:val="00FA28B0"/>
    <w:rsid w:val="00FB122C"/>
    <w:rsid w:val="00FB2121"/>
    <w:rsid w:val="00FC4226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A33E3"/>
  <w15:chartTrackingRefBased/>
  <w15:docId w15:val="{7C3173F8-79A0-4D4E-8AEE-D486FBA1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5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39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33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339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56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B56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B560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ECparanumber">
    <w:name w:val="*EC_para number"/>
    <w:basedOn w:val="Normal"/>
    <w:link w:val="ECparanumberCharChar"/>
    <w:rsid w:val="004E75EF"/>
    <w:pPr>
      <w:numPr>
        <w:ilvl w:val="1"/>
        <w:numId w:val="18"/>
      </w:numPr>
      <w:spacing w:after="240"/>
    </w:pPr>
  </w:style>
  <w:style w:type="paragraph" w:customStyle="1" w:styleId="ECparanonumber">
    <w:name w:val="*EC _para_no_number"/>
    <w:basedOn w:val="ECparanumber"/>
    <w:rsid w:val="00DC62C1"/>
    <w:pPr>
      <w:numPr>
        <w:ilvl w:val="0"/>
        <w:numId w:val="0"/>
      </w:numPr>
    </w:pPr>
  </w:style>
  <w:style w:type="paragraph" w:customStyle="1" w:styleId="ECA-head">
    <w:name w:val="*EC_A-head"/>
    <w:basedOn w:val="Normal"/>
    <w:link w:val="ECA-headCharChar"/>
    <w:rsid w:val="004E75EF"/>
    <w:pPr>
      <w:keepNext/>
      <w:spacing w:after="240"/>
      <w:outlineLvl w:val="1"/>
    </w:pPr>
    <w:rPr>
      <w:color w:val="003366"/>
      <w:sz w:val="48"/>
    </w:rPr>
  </w:style>
  <w:style w:type="character" w:customStyle="1" w:styleId="ECA-headCharChar">
    <w:name w:val="*EC_A-head Char Char"/>
    <w:link w:val="ECA-head"/>
    <w:locked/>
    <w:rsid w:val="004E75EF"/>
    <w:rPr>
      <w:rFonts w:ascii="Arial" w:hAnsi="Arial" w:cs="Times New Roman"/>
      <w:color w:val="003366"/>
      <w:sz w:val="24"/>
      <w:szCs w:val="24"/>
      <w:lang w:val="en-GB" w:eastAsia="en-US" w:bidi="ar-SA"/>
    </w:rPr>
  </w:style>
  <w:style w:type="paragraph" w:customStyle="1" w:styleId="ECB-head">
    <w:name w:val="*EC_B-head"/>
    <w:basedOn w:val="Normal"/>
    <w:link w:val="ECB-headCharChar"/>
    <w:rsid w:val="004E75EF"/>
    <w:pPr>
      <w:keepNext/>
      <w:spacing w:after="240"/>
      <w:outlineLvl w:val="2"/>
    </w:pPr>
    <w:rPr>
      <w:color w:val="0099CC"/>
      <w:sz w:val="32"/>
    </w:rPr>
  </w:style>
  <w:style w:type="character" w:customStyle="1" w:styleId="ECB-headCharChar">
    <w:name w:val="*EC_B-head Char Char"/>
    <w:link w:val="ECB-head"/>
    <w:locked/>
    <w:rsid w:val="004E75EF"/>
    <w:rPr>
      <w:rFonts w:ascii="Arial" w:hAnsi="Arial" w:cs="Times New Roman"/>
      <w:color w:val="0099CC"/>
      <w:sz w:val="24"/>
      <w:szCs w:val="24"/>
      <w:lang w:val="en-GB" w:eastAsia="en-US" w:bidi="ar-SA"/>
    </w:rPr>
  </w:style>
  <w:style w:type="paragraph" w:customStyle="1" w:styleId="ECblankline">
    <w:name w:val="*EC_blank line"/>
    <w:basedOn w:val="Normal"/>
    <w:link w:val="ECblanklineCharChar"/>
    <w:rsid w:val="004E75EF"/>
  </w:style>
  <w:style w:type="character" w:customStyle="1" w:styleId="ECblanklineCharChar">
    <w:name w:val="*EC_blank line Char Char"/>
    <w:link w:val="ECblankline"/>
    <w:locked/>
    <w:rsid w:val="004E75EF"/>
    <w:rPr>
      <w:rFonts w:ascii="Arial" w:hAnsi="Arial" w:cs="Times New Roman"/>
      <w:sz w:val="24"/>
      <w:szCs w:val="24"/>
      <w:lang w:val="en-GB" w:eastAsia="en-US" w:bidi="ar-SA"/>
    </w:rPr>
  </w:style>
  <w:style w:type="paragraph" w:customStyle="1" w:styleId="ECBoxtext">
    <w:name w:val="*EC_Box text"/>
    <w:basedOn w:val="ECparanumber"/>
    <w:rsid w:val="004E75EF"/>
    <w:pPr>
      <w:numPr>
        <w:ilvl w:val="0"/>
        <w:numId w:val="0"/>
      </w:numPr>
      <w:pBdr>
        <w:top w:val="single" w:sz="4" w:space="1" w:color="0099CC"/>
        <w:left w:val="single" w:sz="4" w:space="4" w:color="0099CC"/>
        <w:bottom w:val="single" w:sz="4" w:space="1" w:color="0099CC"/>
        <w:right w:val="single" w:sz="4" w:space="4" w:color="0099CC"/>
      </w:pBdr>
    </w:pPr>
  </w:style>
  <w:style w:type="paragraph" w:customStyle="1" w:styleId="ECBoxbulletpoints">
    <w:name w:val="*EC_Box bullet points"/>
    <w:basedOn w:val="ECBoxtext"/>
    <w:rsid w:val="004E75EF"/>
    <w:pPr>
      <w:numPr>
        <w:numId w:val="13"/>
      </w:numPr>
      <w:spacing w:after="0"/>
    </w:pPr>
    <w:rPr>
      <w:szCs w:val="20"/>
    </w:rPr>
  </w:style>
  <w:style w:type="paragraph" w:customStyle="1" w:styleId="ECBoxtextheading">
    <w:name w:val="*EC_Box text heading"/>
    <w:basedOn w:val="ECBoxtext"/>
    <w:rsid w:val="004E75EF"/>
    <w:rPr>
      <w:b/>
      <w:color w:val="003366"/>
    </w:rPr>
  </w:style>
  <w:style w:type="paragraph" w:customStyle="1" w:styleId="ECbulletstyle">
    <w:name w:val="*EC_bullet style"/>
    <w:basedOn w:val="Normal"/>
    <w:link w:val="ECbulletstyleCharChar"/>
    <w:rsid w:val="004E75EF"/>
    <w:pPr>
      <w:numPr>
        <w:numId w:val="14"/>
      </w:numPr>
    </w:pPr>
  </w:style>
  <w:style w:type="character" w:customStyle="1" w:styleId="ECbulletstyleCharChar">
    <w:name w:val="*EC_bullet style Char Char"/>
    <w:link w:val="ECbulletstyle"/>
    <w:locked/>
    <w:rsid w:val="004E75EF"/>
    <w:rPr>
      <w:rFonts w:ascii="Arial" w:hAnsi="Arial" w:cs="Times New Roman"/>
      <w:sz w:val="24"/>
      <w:szCs w:val="24"/>
      <w:lang w:val="en-GB" w:eastAsia="en-US" w:bidi="ar-SA"/>
    </w:rPr>
  </w:style>
  <w:style w:type="paragraph" w:customStyle="1" w:styleId="ECchapterhead">
    <w:name w:val="*EC_chapterhead"/>
    <w:basedOn w:val="Normal"/>
    <w:link w:val="ECchapterheadCharChar"/>
    <w:rsid w:val="004E75EF"/>
    <w:pPr>
      <w:numPr>
        <w:numId w:val="18"/>
      </w:numPr>
      <w:spacing w:after="400"/>
      <w:outlineLvl w:val="0"/>
    </w:pPr>
    <w:rPr>
      <w:color w:val="003366"/>
      <w:sz w:val="60"/>
    </w:rPr>
  </w:style>
  <w:style w:type="character" w:customStyle="1" w:styleId="ECchapterheadCharChar">
    <w:name w:val="*EC_chapterhead Char Char"/>
    <w:link w:val="ECchapterhead"/>
    <w:locked/>
    <w:rsid w:val="004E75EF"/>
    <w:rPr>
      <w:rFonts w:ascii="Arial" w:hAnsi="Arial" w:cs="Times New Roman"/>
      <w:color w:val="003366"/>
      <w:sz w:val="24"/>
      <w:szCs w:val="24"/>
      <w:lang w:val="en-GB" w:eastAsia="en-US" w:bidi="ar-SA"/>
    </w:rPr>
  </w:style>
  <w:style w:type="paragraph" w:customStyle="1" w:styleId="ECC-head">
    <w:name w:val="*EC_C-head"/>
    <w:basedOn w:val="Normal"/>
    <w:link w:val="ECC-headCharChar"/>
    <w:rsid w:val="004E75EF"/>
    <w:pPr>
      <w:keepNext/>
    </w:pPr>
    <w:rPr>
      <w:b/>
      <w:bCs/>
      <w:color w:val="003366"/>
    </w:rPr>
  </w:style>
  <w:style w:type="character" w:customStyle="1" w:styleId="ECC-headCharChar">
    <w:name w:val="*EC_C-head Char Char"/>
    <w:link w:val="ECC-head"/>
    <w:locked/>
    <w:rsid w:val="004E75EF"/>
    <w:rPr>
      <w:rFonts w:ascii="Arial" w:hAnsi="Arial" w:cs="Times New Roman"/>
      <w:b/>
      <w:bCs/>
      <w:color w:val="003366"/>
      <w:sz w:val="24"/>
      <w:szCs w:val="24"/>
      <w:lang w:val="en-GB" w:eastAsia="en-US" w:bidi="ar-SA"/>
    </w:rPr>
  </w:style>
  <w:style w:type="paragraph" w:customStyle="1" w:styleId="ECContentsA-head">
    <w:name w:val="*EC_Contents A-head"/>
    <w:rsid w:val="004E75EF"/>
    <w:pPr>
      <w:tabs>
        <w:tab w:val="left" w:pos="567"/>
      </w:tabs>
      <w:ind w:left="567"/>
    </w:pPr>
    <w:rPr>
      <w:rFonts w:ascii="Arial" w:hAnsi="Arial" w:cs="Arial"/>
      <w:sz w:val="24"/>
      <w:szCs w:val="24"/>
      <w:lang w:eastAsia="en-US"/>
    </w:rPr>
  </w:style>
  <w:style w:type="paragraph" w:customStyle="1" w:styleId="ECContentschapterhead">
    <w:name w:val="*EC_Contents chapter head"/>
    <w:basedOn w:val="ECchapterhead"/>
    <w:link w:val="ECContentschapterheadCharChar"/>
    <w:rsid w:val="00ED5C76"/>
    <w:pPr>
      <w:numPr>
        <w:numId w:val="0"/>
      </w:numPr>
      <w:spacing w:after="20"/>
    </w:pPr>
    <w:rPr>
      <w:rFonts w:cs="Arial"/>
      <w:sz w:val="24"/>
    </w:rPr>
  </w:style>
  <w:style w:type="character" w:customStyle="1" w:styleId="ECContentschapterheadCharChar">
    <w:name w:val="*EC_Contents chapter head Char Char"/>
    <w:link w:val="ECContentschapterhead"/>
    <w:locked/>
    <w:rsid w:val="00ED5C76"/>
    <w:rPr>
      <w:rFonts w:ascii="Arial" w:hAnsi="Arial" w:cs="Arial"/>
      <w:color w:val="003366"/>
      <w:sz w:val="24"/>
      <w:szCs w:val="24"/>
      <w:lang w:val="en-GB" w:eastAsia="en-US" w:bidi="ar-SA"/>
    </w:rPr>
  </w:style>
  <w:style w:type="paragraph" w:customStyle="1" w:styleId="ECContentspagenumber">
    <w:name w:val="*EC_Contents page number"/>
    <w:basedOn w:val="ECContentschapterhead"/>
    <w:rsid w:val="00ED5C76"/>
    <w:pPr>
      <w:jc w:val="right"/>
    </w:pPr>
  </w:style>
  <w:style w:type="paragraph" w:customStyle="1" w:styleId="ECFlowcharttext">
    <w:name w:val="*EC_Flow chart text"/>
    <w:basedOn w:val="Normal"/>
    <w:link w:val="ECFlowcharttextCharChar"/>
    <w:rsid w:val="004E75EF"/>
    <w:pPr>
      <w:jc w:val="center"/>
    </w:pPr>
    <w:rPr>
      <w:color w:val="000000"/>
      <w:sz w:val="22"/>
    </w:rPr>
  </w:style>
  <w:style w:type="character" w:customStyle="1" w:styleId="ECFlowcharttextCharChar">
    <w:name w:val="*EC_Flow chart text Char Char"/>
    <w:link w:val="ECFlowcharttext"/>
    <w:locked/>
    <w:rsid w:val="004E75EF"/>
    <w:rPr>
      <w:rFonts w:ascii="Arial" w:hAnsi="Arial" w:cs="Arial"/>
      <w:color w:val="000000"/>
      <w:sz w:val="24"/>
      <w:szCs w:val="24"/>
      <w:lang w:val="en-GB" w:eastAsia="en-US" w:bidi="ar-SA"/>
    </w:rPr>
  </w:style>
  <w:style w:type="paragraph" w:customStyle="1" w:styleId="ECFootnotetext">
    <w:name w:val="*EC_Footnote text"/>
    <w:basedOn w:val="FootnoteText"/>
    <w:link w:val="ECFootnotetextCharChar"/>
    <w:rsid w:val="004E75EF"/>
  </w:style>
  <w:style w:type="paragraph" w:styleId="FootnoteText">
    <w:name w:val="footnote text"/>
    <w:basedOn w:val="Normal"/>
    <w:link w:val="FootnoteTextChar"/>
    <w:uiPriority w:val="99"/>
    <w:semiHidden/>
    <w:rsid w:val="00ED5C7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5604"/>
    <w:rPr>
      <w:rFonts w:ascii="Arial" w:hAnsi="Arial" w:cs="Arial"/>
      <w:lang w:eastAsia="en-US"/>
    </w:rPr>
  </w:style>
  <w:style w:type="character" w:customStyle="1" w:styleId="ECFootnotetextCharChar">
    <w:name w:val="*EC_Footnote text Char Char"/>
    <w:link w:val="ECFootnotetext"/>
    <w:locked/>
    <w:rsid w:val="004E75EF"/>
    <w:rPr>
      <w:rFonts w:ascii="Arial" w:hAnsi="Arial" w:cs="Times New Roman"/>
      <w:lang w:val="en-GB" w:eastAsia="en-US" w:bidi="ar-SA"/>
    </w:rPr>
  </w:style>
  <w:style w:type="paragraph" w:customStyle="1" w:styleId="ECnumberlistlevel1">
    <w:name w:val="*EC_number list level 1"/>
    <w:basedOn w:val="Normal"/>
    <w:rsid w:val="004E75EF"/>
    <w:pPr>
      <w:numPr>
        <w:numId w:val="16"/>
      </w:numPr>
    </w:pPr>
  </w:style>
  <w:style w:type="paragraph" w:customStyle="1" w:styleId="ECnumberlistlevel2">
    <w:name w:val="*EC_number list level 2"/>
    <w:basedOn w:val="ECnumberlistlevel1"/>
    <w:rsid w:val="00ED5C76"/>
    <w:pPr>
      <w:numPr>
        <w:ilvl w:val="1"/>
        <w:numId w:val="17"/>
      </w:numPr>
    </w:pPr>
  </w:style>
  <w:style w:type="character" w:customStyle="1" w:styleId="ECparanumberCharChar">
    <w:name w:val="*EC_para number Char Char"/>
    <w:link w:val="ECparanumber"/>
    <w:locked/>
    <w:rsid w:val="004E75EF"/>
    <w:rPr>
      <w:rFonts w:ascii="Arial" w:hAnsi="Arial" w:cs="Times New Roman"/>
      <w:sz w:val="24"/>
      <w:szCs w:val="24"/>
      <w:lang w:val="en-GB" w:eastAsia="en-US" w:bidi="ar-SA"/>
    </w:rPr>
  </w:style>
  <w:style w:type="paragraph" w:customStyle="1" w:styleId="ECquotationsource">
    <w:name w:val="*EC_quotation source"/>
    <w:basedOn w:val="ECparanumber"/>
    <w:rsid w:val="004E75EF"/>
    <w:pPr>
      <w:numPr>
        <w:ilvl w:val="0"/>
        <w:numId w:val="0"/>
      </w:numPr>
      <w:jc w:val="right"/>
    </w:pPr>
    <w:rPr>
      <w:bCs/>
      <w:szCs w:val="20"/>
    </w:rPr>
  </w:style>
  <w:style w:type="paragraph" w:customStyle="1" w:styleId="ECreportsubtitle">
    <w:name w:val="*EC_report subtitle"/>
    <w:basedOn w:val="Normal"/>
    <w:rsid w:val="004E75EF"/>
    <w:pPr>
      <w:spacing w:after="240"/>
      <w:contextualSpacing/>
    </w:pPr>
    <w:rPr>
      <w:sz w:val="60"/>
      <w:szCs w:val="28"/>
    </w:rPr>
  </w:style>
  <w:style w:type="paragraph" w:customStyle="1" w:styleId="ECreporttitle">
    <w:name w:val="*EC_report title"/>
    <w:basedOn w:val="ECreportsubtitle"/>
    <w:rsid w:val="004E75EF"/>
    <w:rPr>
      <w:sz w:val="96"/>
    </w:rPr>
  </w:style>
  <w:style w:type="paragraph" w:customStyle="1" w:styleId="ECreportpublicationdate">
    <w:name w:val="*EC_report_publication date"/>
    <w:basedOn w:val="ECreportsubtitle"/>
    <w:rsid w:val="00ED5C76"/>
    <w:rPr>
      <w:sz w:val="32"/>
    </w:rPr>
  </w:style>
  <w:style w:type="table" w:customStyle="1" w:styleId="ECtable">
    <w:name w:val="*EC_table"/>
    <w:basedOn w:val="TableNormal"/>
    <w:rsid w:val="004E75EF"/>
    <w:rPr>
      <w:rFonts w:ascii="Arial" w:hAnsi="Arial"/>
      <w:b/>
      <w:color w:val="003366"/>
      <w:sz w:val="24"/>
    </w:rPr>
    <w:tblPr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</w:tblPr>
    <w:tblStylePr w:type="firstRow">
      <w:rPr>
        <w:rFonts w:ascii="Calibri Light" w:hAnsi="Calibri Light" w:cs="Times New Roman"/>
        <w:color w:val="003366"/>
      </w:rPr>
    </w:tblStylePr>
  </w:style>
  <w:style w:type="paragraph" w:customStyle="1" w:styleId="ECtablecolumnheading">
    <w:name w:val="*EC_table column heading"/>
    <w:basedOn w:val="Normal"/>
    <w:rsid w:val="004E75EF"/>
    <w:rPr>
      <w:b/>
      <w:color w:val="003366"/>
    </w:rPr>
  </w:style>
  <w:style w:type="paragraph" w:customStyle="1" w:styleId="ECweblink">
    <w:name w:val="*EC_weblink"/>
    <w:basedOn w:val="Normal"/>
    <w:link w:val="ECweblinkCharChar"/>
    <w:rsid w:val="004E75EF"/>
    <w:rPr>
      <w:color w:val="0099CC"/>
      <w:u w:val="single"/>
    </w:rPr>
  </w:style>
  <w:style w:type="character" w:customStyle="1" w:styleId="ECweblinkCharChar">
    <w:name w:val="*EC_weblink Char Char"/>
    <w:link w:val="ECweblink"/>
    <w:locked/>
    <w:rsid w:val="004E75EF"/>
    <w:rPr>
      <w:rFonts w:ascii="Arial" w:hAnsi="Arial" w:cs="Times New Roman"/>
      <w:color w:val="0099CC"/>
      <w:sz w:val="24"/>
      <w:szCs w:val="24"/>
      <w:u w:val="single"/>
      <w:lang w:val="en-GB" w:eastAsia="en-US" w:bidi="ar-SA"/>
    </w:rPr>
  </w:style>
  <w:style w:type="paragraph" w:customStyle="1" w:styleId="ECnumberlistlevel3">
    <w:name w:val="&lt;*EC_number list level 3&gt;"/>
    <w:basedOn w:val="ECnumberlistlevel2"/>
    <w:rsid w:val="00ED5C76"/>
    <w:pPr>
      <w:numPr>
        <w:ilvl w:val="0"/>
        <w:numId w:val="19"/>
      </w:numPr>
    </w:pPr>
  </w:style>
  <w:style w:type="table" w:styleId="TableGrid">
    <w:name w:val="Table Grid"/>
    <w:basedOn w:val="TableNormal"/>
    <w:uiPriority w:val="59"/>
    <w:rsid w:val="0067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6C5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E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EB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5EB2"/>
    <w:rPr>
      <w:b/>
      <w:bCs/>
    </w:rPr>
  </w:style>
  <w:style w:type="character" w:customStyle="1" w:styleId="CommentSubjectChar">
    <w:name w:val="Comment Subject Char"/>
    <w:link w:val="CommentSubject"/>
    <w:rsid w:val="006C5EB2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052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5235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166D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ECtablebodytext">
    <w:name w:val="EC table body text"/>
    <w:qFormat/>
    <w:rsid w:val="00190778"/>
    <w:rPr>
      <w:rFonts w:ascii="Swis721 Lt BT" w:eastAsia="Cambria" w:hAnsi="Swis721 Lt BT"/>
      <w:sz w:val="24"/>
      <w:szCs w:val="24"/>
      <w:lang w:eastAsia="en-US"/>
    </w:rPr>
  </w:style>
  <w:style w:type="character" w:customStyle="1" w:styleId="CheadChar">
    <w:name w:val="C head Char"/>
    <w:link w:val="Chead"/>
    <w:locked/>
    <w:rsid w:val="00190778"/>
    <w:rPr>
      <w:rFonts w:ascii="Swis721 BT" w:hAnsi="Swis721 BT"/>
      <w:color w:val="003366"/>
      <w:szCs w:val="24"/>
    </w:rPr>
  </w:style>
  <w:style w:type="paragraph" w:customStyle="1" w:styleId="Chead">
    <w:name w:val="C head"/>
    <w:basedOn w:val="Normal"/>
    <w:link w:val="CheadChar"/>
    <w:autoRedefine/>
    <w:qFormat/>
    <w:rsid w:val="00190778"/>
    <w:pPr>
      <w:spacing w:before="240"/>
    </w:pPr>
    <w:rPr>
      <w:rFonts w:ascii="Swis721 BT" w:hAnsi="Swis721 BT"/>
      <w:color w:val="003366"/>
      <w:sz w:val="20"/>
      <w:lang w:eastAsia="en-GB"/>
    </w:rPr>
  </w:style>
  <w:style w:type="character" w:styleId="Hyperlink">
    <w:name w:val="Hyperlink"/>
    <w:rsid w:val="00DB7D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355"/>
    <w:pPr>
      <w:ind w:left="720"/>
      <w:contextualSpacing/>
    </w:pPr>
  </w:style>
  <w:style w:type="paragraph" w:styleId="Header">
    <w:name w:val="header"/>
    <w:basedOn w:val="Normal"/>
    <w:link w:val="HeaderChar"/>
    <w:rsid w:val="007340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4048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340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4048"/>
    <w:rPr>
      <w:rFonts w:ascii="Arial" w:hAnsi="Arial" w:cs="Arial"/>
      <w:sz w:val="24"/>
      <w:szCs w:val="24"/>
      <w:lang w:eastAsia="en-US"/>
    </w:rPr>
  </w:style>
  <w:style w:type="character" w:styleId="FootnoteReference">
    <w:name w:val="footnote reference"/>
    <w:rsid w:val="00F84F58"/>
    <w:rPr>
      <w:vertAlign w:val="superscript"/>
    </w:rPr>
  </w:style>
  <w:style w:type="paragraph" w:customStyle="1" w:styleId="Default">
    <w:name w:val="Default"/>
    <w:rsid w:val="001F2D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2203FB"/>
    <w:rPr>
      <w:sz w:val="20"/>
      <w:szCs w:val="20"/>
    </w:rPr>
  </w:style>
  <w:style w:type="character" w:customStyle="1" w:styleId="EndnoteTextChar">
    <w:name w:val="Endnote Text Char"/>
    <w:link w:val="EndnoteText"/>
    <w:rsid w:val="002203FB"/>
    <w:rPr>
      <w:rFonts w:ascii="Arial" w:hAnsi="Arial" w:cs="Arial"/>
      <w:lang w:eastAsia="en-US"/>
    </w:rPr>
  </w:style>
  <w:style w:type="character" w:styleId="EndnoteReference">
    <w:name w:val="endnote reference"/>
    <w:rsid w:val="002203FB"/>
    <w:rPr>
      <w:vertAlign w:val="superscript"/>
    </w:rPr>
  </w:style>
  <w:style w:type="paragraph" w:styleId="Revision">
    <w:name w:val="Revision"/>
    <w:hidden/>
    <w:uiPriority w:val="99"/>
    <w:semiHidden/>
    <w:rsid w:val="003867DA"/>
    <w:rPr>
      <w:rFonts w:ascii="Arial" w:hAnsi="Arial" w:cs="Arial"/>
      <w:sz w:val="24"/>
      <w:szCs w:val="24"/>
      <w:lang w:eastAsia="en-US"/>
    </w:rPr>
  </w:style>
  <w:style w:type="paragraph" w:customStyle="1" w:styleId="Chapterhead">
    <w:name w:val="Chapterhead"/>
    <w:qFormat/>
    <w:rsid w:val="00052355"/>
    <w:pPr>
      <w:numPr>
        <w:numId w:val="22"/>
      </w:numPr>
      <w:tabs>
        <w:tab w:val="left" w:pos="1389"/>
      </w:tabs>
      <w:spacing w:after="400"/>
      <w:ind w:left="0" w:firstLine="0"/>
    </w:pPr>
    <w:rPr>
      <w:rFonts w:ascii="Arial" w:hAnsi="Arial"/>
      <w:color w:val="003366"/>
      <w:sz w:val="60"/>
      <w:szCs w:val="24"/>
      <w:lang w:eastAsia="en-US"/>
    </w:rPr>
  </w:style>
  <w:style w:type="paragraph" w:customStyle="1" w:styleId="A-head">
    <w:name w:val="A-head"/>
    <w:qFormat/>
    <w:rsid w:val="00052355"/>
    <w:pPr>
      <w:spacing w:after="240"/>
    </w:pPr>
    <w:rPr>
      <w:rFonts w:ascii="Arial" w:hAnsi="Arial"/>
      <w:color w:val="003366"/>
      <w:sz w:val="48"/>
      <w:szCs w:val="24"/>
      <w:lang w:val="sv-FI" w:eastAsia="en-US"/>
    </w:rPr>
  </w:style>
  <w:style w:type="paragraph" w:customStyle="1" w:styleId="B-head">
    <w:name w:val="B-head"/>
    <w:qFormat/>
    <w:rsid w:val="00052355"/>
    <w:pPr>
      <w:spacing w:after="240"/>
    </w:pPr>
    <w:rPr>
      <w:rFonts w:ascii="Arial" w:hAnsi="Arial"/>
      <w:color w:val="0099CC"/>
      <w:sz w:val="36"/>
      <w:szCs w:val="24"/>
      <w:lang w:val="sv-FI" w:eastAsia="en-US"/>
    </w:rPr>
  </w:style>
  <w:style w:type="paragraph" w:customStyle="1" w:styleId="C-head">
    <w:name w:val="C-head"/>
    <w:qFormat/>
    <w:rsid w:val="00052355"/>
    <w:rPr>
      <w:rFonts w:ascii="Arial" w:hAnsi="Arial"/>
      <w:b/>
      <w:color w:val="003366"/>
      <w:sz w:val="24"/>
      <w:szCs w:val="24"/>
      <w:lang w:val="sv-FI" w:eastAsia="en-US"/>
    </w:rPr>
  </w:style>
  <w:style w:type="paragraph" w:customStyle="1" w:styleId="Bulletpoints">
    <w:name w:val="Bullet points"/>
    <w:qFormat/>
    <w:rsid w:val="00052355"/>
    <w:pPr>
      <w:numPr>
        <w:numId w:val="23"/>
      </w:numPr>
      <w:tabs>
        <w:tab w:val="left" w:pos="567"/>
      </w:tabs>
      <w:ind w:left="567" w:hanging="567"/>
    </w:pPr>
    <w:rPr>
      <w:rFonts w:ascii="Arial" w:hAnsi="Arial"/>
      <w:sz w:val="24"/>
      <w:szCs w:val="24"/>
      <w:lang w:eastAsia="en-US"/>
    </w:rPr>
  </w:style>
  <w:style w:type="paragraph" w:customStyle="1" w:styleId="Boxtext">
    <w:name w:val="Box text"/>
    <w:qFormat/>
    <w:rsid w:val="00052355"/>
    <w:pPr>
      <w:pBdr>
        <w:top w:val="single" w:sz="4" w:space="1" w:color="0099CC"/>
        <w:left w:val="single" w:sz="4" w:space="4" w:color="0099CC"/>
        <w:bottom w:val="single" w:sz="4" w:space="1" w:color="0099CC"/>
        <w:right w:val="single" w:sz="4" w:space="4" w:color="0099CC"/>
      </w:pBdr>
      <w:tabs>
        <w:tab w:val="left" w:pos="567"/>
      </w:tabs>
      <w:spacing w:after="240"/>
    </w:pPr>
    <w:rPr>
      <w:rFonts w:ascii="Arial" w:hAnsi="Arial"/>
      <w:sz w:val="24"/>
      <w:szCs w:val="24"/>
      <w:lang w:eastAsia="en-US"/>
    </w:rPr>
  </w:style>
  <w:style w:type="paragraph" w:customStyle="1" w:styleId="Boxbulletpoints">
    <w:name w:val="Box bullet points"/>
    <w:basedOn w:val="Boxtext"/>
    <w:qFormat/>
    <w:rsid w:val="00052355"/>
    <w:pPr>
      <w:numPr>
        <w:numId w:val="24"/>
      </w:numPr>
      <w:spacing w:after="0"/>
      <w:ind w:left="567" w:hanging="567"/>
    </w:pPr>
  </w:style>
  <w:style w:type="paragraph" w:customStyle="1" w:styleId="Paranonumber">
    <w:name w:val="Para_no_number"/>
    <w:qFormat/>
    <w:rsid w:val="00052355"/>
    <w:pPr>
      <w:keepNext/>
      <w:widowControl w:val="0"/>
    </w:pPr>
    <w:rPr>
      <w:rFonts w:ascii="Arial" w:hAnsi="Arial"/>
      <w:sz w:val="24"/>
      <w:szCs w:val="24"/>
      <w:lang w:eastAsia="en-US"/>
    </w:rPr>
  </w:style>
  <w:style w:type="paragraph" w:customStyle="1" w:styleId="ContentsA-head">
    <w:name w:val="Contents A-head"/>
    <w:basedOn w:val="Paranonumber"/>
    <w:qFormat/>
    <w:rsid w:val="00052355"/>
    <w:pPr>
      <w:tabs>
        <w:tab w:val="left" w:pos="567"/>
      </w:tabs>
      <w:ind w:left="567"/>
    </w:pPr>
  </w:style>
  <w:style w:type="paragraph" w:customStyle="1" w:styleId="Contentschapterhead">
    <w:name w:val="Contents chapterhead"/>
    <w:qFormat/>
    <w:rsid w:val="00052355"/>
    <w:pPr>
      <w:tabs>
        <w:tab w:val="left" w:pos="851"/>
      </w:tabs>
      <w:spacing w:after="20"/>
    </w:pPr>
    <w:rPr>
      <w:rFonts w:ascii="Arial" w:hAnsi="Arial"/>
      <w:color w:val="003366"/>
      <w:sz w:val="24"/>
      <w:szCs w:val="24"/>
      <w:lang w:eastAsia="en-US"/>
    </w:rPr>
  </w:style>
  <w:style w:type="paragraph" w:customStyle="1" w:styleId="Contentspagenumber">
    <w:name w:val="Contents page number"/>
    <w:basedOn w:val="Contentschapterhead"/>
    <w:qFormat/>
    <w:rsid w:val="00052355"/>
    <w:pPr>
      <w:jc w:val="right"/>
    </w:pPr>
  </w:style>
  <w:style w:type="paragraph" w:customStyle="1" w:styleId="ECtablecolumnheading0">
    <w:name w:val="EC table column heading"/>
    <w:basedOn w:val="Normal"/>
    <w:qFormat/>
    <w:rsid w:val="00052355"/>
    <w:rPr>
      <w:b/>
      <w:color w:val="003366"/>
    </w:rPr>
  </w:style>
  <w:style w:type="paragraph" w:customStyle="1" w:styleId="Weblink">
    <w:name w:val="Weblink"/>
    <w:qFormat/>
    <w:rsid w:val="00052355"/>
    <w:rPr>
      <w:rFonts w:ascii="Arial" w:hAnsi="Arial"/>
      <w:color w:val="003366"/>
      <w:sz w:val="24"/>
      <w:szCs w:val="24"/>
      <w:u w:val="single"/>
      <w:lang w:eastAsia="en-US"/>
    </w:rPr>
  </w:style>
  <w:style w:type="paragraph" w:customStyle="1" w:styleId="Paranumber">
    <w:name w:val="Para_number"/>
    <w:basedOn w:val="Normal"/>
    <w:qFormat/>
    <w:rsid w:val="00052355"/>
    <w:pPr>
      <w:numPr>
        <w:ilvl w:val="1"/>
        <w:numId w:val="22"/>
      </w:numPr>
      <w:tabs>
        <w:tab w:val="left" w:pos="567"/>
      </w:tabs>
      <w:spacing w:after="240"/>
      <w:ind w:left="0" w:firstLine="0"/>
    </w:pPr>
  </w:style>
  <w:style w:type="paragraph" w:customStyle="1" w:styleId="Chapterhead0">
    <w:name w:val="Chapter head"/>
    <w:qFormat/>
    <w:rsid w:val="00B853C0"/>
    <w:pPr>
      <w:tabs>
        <w:tab w:val="left" w:pos="1389"/>
      </w:tabs>
      <w:spacing w:after="400"/>
    </w:pPr>
    <w:rPr>
      <w:rFonts w:ascii="Arial" w:hAnsi="Arial"/>
      <w:color w:val="003366"/>
      <w:sz w:val="60"/>
      <w:szCs w:val="24"/>
      <w:lang w:eastAsia="en-US"/>
    </w:rPr>
  </w:style>
  <w:style w:type="paragraph" w:customStyle="1" w:styleId="Paranonumber0">
    <w:name w:val="Para no number"/>
    <w:qFormat/>
    <w:rsid w:val="00B853C0"/>
    <w:pPr>
      <w:keepNext/>
      <w:widowControl w:val="0"/>
    </w:pPr>
    <w:rPr>
      <w:rFonts w:ascii="Arial" w:hAnsi="Arial"/>
      <w:sz w:val="24"/>
      <w:szCs w:val="24"/>
      <w:lang w:eastAsia="en-US"/>
    </w:rPr>
  </w:style>
  <w:style w:type="paragraph" w:customStyle="1" w:styleId="Contentschapterhead0">
    <w:name w:val="Contents chapter head"/>
    <w:qFormat/>
    <w:rsid w:val="00B853C0"/>
    <w:pPr>
      <w:tabs>
        <w:tab w:val="left" w:pos="851"/>
      </w:tabs>
      <w:spacing w:after="20"/>
    </w:pPr>
    <w:rPr>
      <w:rFonts w:ascii="Arial" w:hAnsi="Arial"/>
      <w:color w:val="003366"/>
      <w:sz w:val="24"/>
      <w:szCs w:val="24"/>
      <w:lang w:eastAsia="en-US"/>
    </w:rPr>
  </w:style>
  <w:style w:type="paragraph" w:customStyle="1" w:styleId="Tablecolumnheading">
    <w:name w:val="Table column heading"/>
    <w:basedOn w:val="Normal"/>
    <w:qFormat/>
    <w:rsid w:val="00B853C0"/>
    <w:rPr>
      <w:b/>
      <w:color w:val="003366"/>
    </w:rPr>
  </w:style>
  <w:style w:type="paragraph" w:customStyle="1" w:styleId="Paranumber0">
    <w:name w:val="Para number"/>
    <w:basedOn w:val="Normal"/>
    <w:qFormat/>
    <w:rsid w:val="00B853C0"/>
    <w:pPr>
      <w:tabs>
        <w:tab w:val="left" w:pos="567"/>
      </w:tabs>
      <w:spacing w:after="240"/>
    </w:pPr>
  </w:style>
  <w:style w:type="paragraph" w:customStyle="1" w:styleId="Boxtextheading">
    <w:name w:val="Box text heading"/>
    <w:basedOn w:val="Boxtext"/>
    <w:qFormat/>
    <w:rsid w:val="00B853C0"/>
    <w:rPr>
      <w:b/>
      <w:color w:val="00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ovey\AppData\Roaming\Microsoft\Templates\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12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>Lizzie Tovey</Original_x0020_Creator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81af5813-564e-490a-9ed7-d525f1c79f5c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83873d13-e3e6-4245-acf3-153f44d51601</TermId>
        </TermInfo>
      </Terms>
    </b9ca678d06974d1b9a589aa70f41520a>
    <TaxCatchAll xmlns="0b644c8d-8442-43d3-b70d-a766ab8538c3">
      <Value>3032</Value>
      <Value>700</Value>
      <Value>33</Value>
      <Value>106</Value>
      <Value>2766</Value>
      <Value>2763</Value>
      <Value>684</Value>
      <Value>682</Value>
      <Value>718</Value>
      <Value>112</Value>
      <Value>119</Value>
      <Value>2</Value>
      <Value>1</Value>
      <Value>111</Value>
    </TaxCatchAll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</Terms>
    </k8d136f7c151492e9a8c9a3ff7eb0306>
    <o4f6c70134b64a99b8a9c18b6cabc6d3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e743382d-a956-4c3d-b21e-8f088efd99a3</TermId>
        </TermInfo>
      </Terms>
    </o4f6c70134b64a99b8a9c18b6cabc6d3>
    <Original_x0020_Modified_x0020_By xmlns="d091c58a-92a6-4874-9249-ff899a5e6e67">Lizzie Tovey</Original_x0020_Modified_x0020_By>
    <Owner xmlns="0b644c8d-8442-43d3-b70d-a766ab8538c3">
      <UserInfo>
        <DisplayName>Ross Jones</DisplayName>
        <AccountId>584</AccountId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  <TermInfo xmlns="http://schemas.microsoft.com/office/infopath/2007/PartnerControls">
          <TermName xmlns="http://schemas.microsoft.com/office/infopath/2007/PartnerControls">Combined Authority Mayoral</TermName>
          <TermId xmlns="http://schemas.microsoft.com/office/infopath/2007/PartnerControls">fc9d987b-fca9-404b-8865-240cdac6d6d3</TermId>
        </TermInfo>
        <TermInfo xmlns="http://schemas.microsoft.com/office/infopath/2007/PartnerControls">
          <TermName xmlns="http://schemas.microsoft.com/office/infopath/2007/PartnerControls">Parish and Community Council</TermName>
          <TermId xmlns="http://schemas.microsoft.com/office/infopath/2007/PartnerControls">feb58737-6019-4d88-99a1-4d64dedb4c5a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TX6SW6SUV4E4-666515829-3952</_dlc_DocId>
    <_dlc_DocIdUrl xmlns="0b644c8d-8442-43d3-b70d-a766ab8538c3">
      <Url>http://skynet/dm/Functions/eaeventguide/_layouts/15/DocIdRedir.aspx?ID=TX6SW6SUV4E4-666515829-3952</Url>
      <Description>TX6SW6SUV4E4-666515829-3952</Description>
    </_dlc_DocIdUrl>
  </documentManagement>
</p: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>
  <LongProp xmlns="" name="TaxCatchAll"><![CDATA[3032;#Elections ＆ Local Referendums|12fa5f29-3dbf-41bf-88ac-249dc2aed409;#700;#England|87ad9b81-6a35-45df-98f3-d7a55b4a168a;#33;#2017|e743382d-a956-4c3d-b21e-8f088efd99a3;#106;#Electoral events|3cfbaf24-06a3-4a4a-89d4-419bd40c2206;#2766;#Parish and Community Council|feb58737-6019-4d88-99a1-4d64dedb4c5a;#2763;#LGE|5ac8ba68-57e1-4f02-b248-dd89d9dc774c;#684;#RO|9ab7a96e-a7bd-4c42-99d8-e2b2fe25086a;#682;#Supporting Resource|046fdab6-b44b-4f3d-aa13-e1a7611ba2d0;#718;#Combined Authority Mayoral|fc9d987b-fca9-404b-8865-240cdac6d6d3;#112;#Wales|83873d13-e3e6-4245-acf3-153f44d51601;#119;#Local government elections|5a21ae26-924a-4744-a4dc-0e03c1213209;#2;#All staff|1a1e0e6e-8d96-4235-ac5f-9f1dcc3600b0;#1;#Official|77462fb2-11a1-4cd5-8628-4e6081b9477e;#111;#England|81af5813-564e-490a-9ed7-d525f1c79f5c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9324-6843-4065-A308-6C9CBB8BB3CB}">
  <ds:schemaRefs>
    <ds:schemaRef ds:uri="http://schemas.microsoft.com/office/2006/metadata/properties"/>
    <ds:schemaRef ds:uri="http://schemas.microsoft.com/office/infopath/2007/PartnerControls"/>
    <ds:schemaRef ds:uri="0b644c8d-8442-43d3-b70d-a766ab8538c3"/>
    <ds:schemaRef ds:uri="c0973202-7c92-449b-a95a-8ec26691ea65"/>
    <ds:schemaRef ds:uri="d091c58a-92a6-4874-9249-ff899a5e6e67"/>
  </ds:schemaRefs>
</ds:datastoreItem>
</file>

<file path=customXml/itemProps10.xml><?xml version="1.0" encoding="utf-8"?>
<ds:datastoreItem xmlns:ds="http://schemas.openxmlformats.org/officeDocument/2006/customXml" ds:itemID="{AE420C69-0D7B-4523-B06F-E652D2350D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4AF5C-1740-4742-9903-F5A4B27F44C8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E533F7F0-4431-4856-8FD3-9B23C436C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E0F71-501B-49F2-9506-7735E3485D9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DA15F85-22A1-429A-A135-6B84058C410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032531-16F3-47F8-9608-14182365E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803DAAA-53FB-4C7E-B316-323AF2D7570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A276E38-1C27-4371-9884-AEFA36F6810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2DC258E-99A0-4CD9-A4EF-04B278C6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</Template>
  <TotalTime>2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Scheduled Election-timetable-LGE 2022</vt:lpstr>
    </vt:vector>
  </TitlesOfParts>
  <Company>THE ELECTORAL COMMISSION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Scheduled Election-timetable-LGE 2022</dc:title>
  <dc:subject/>
  <dc:creator>Lindsey Taber</dc:creator>
  <cp:keywords/>
  <cp:lastModifiedBy>Christine Jones</cp:lastModifiedBy>
  <cp:revision>2</cp:revision>
  <cp:lastPrinted>2016-07-14T09:22:00Z</cp:lastPrinted>
  <dcterms:created xsi:type="dcterms:W3CDTF">2022-01-12T14:47:00Z</dcterms:created>
  <dcterms:modified xsi:type="dcterms:W3CDTF">2022-01-12T14:47:00Z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_dlc_DocIdItemGuid">
    <vt:lpwstr>27ba5b06-9533-49d8-837c-066c16cd2052</vt:lpwstr>
  </property>
  <property fmtid="{D5CDD505-2E9C-101B-9397-08002B2CF9AE}" pid="4" name="Audience1">
    <vt:lpwstr>2;#All staff|1a1e0e6e-8d96-4235-ac5f-9f1dcc3600b0</vt:lpwstr>
  </property>
  <property fmtid="{D5CDD505-2E9C-101B-9397-08002B2CF9AE}" pid="5" name="Countries">
    <vt:lpwstr>111;#England|81af5813-564e-490a-9ed7-d525f1c79f5c;#112;#Wales|83873d13-e3e6-4245-acf3-153f44d51601</vt:lpwstr>
  </property>
  <property fmtid="{D5CDD505-2E9C-101B-9397-08002B2CF9AE}" pid="6" name="TaxKeyword">
    <vt:lpwstr/>
  </property>
  <property fmtid="{D5CDD505-2E9C-101B-9397-08002B2CF9AE}" pid="7" name="ECSubject">
    <vt:lpwstr>106;#Electoral events|3cfbaf24-06a3-4a4a-89d4-419bd40c2206;#119;#Local government elections|5a21ae26-924a-4744-a4dc-0e03c1213209</vt:lpwstr>
  </property>
  <property fmtid="{D5CDD505-2E9C-101B-9397-08002B2CF9AE}" pid="8" name="TaxKeywordTaxHTField">
    <vt:lpwstr/>
  </property>
  <property fmtid="{D5CDD505-2E9C-101B-9397-08002B2CF9AE}" pid="9" name="Financial_x0020_year">
    <vt:lpwstr/>
  </property>
  <property fmtid="{D5CDD505-2E9C-101B-9397-08002B2CF9AE}" pid="10" name="Order">
    <vt:r8>57300</vt:r8>
  </property>
  <property fmtid="{D5CDD505-2E9C-101B-9397-08002B2CF9AE}" pid="11" name="Calendar_x0020_Year">
    <vt:lpwstr>2471;#2017|e743382d-a956-4c3d-b21e-8f088efd99a3</vt:lpwstr>
  </property>
  <property fmtid="{D5CDD505-2E9C-101B-9397-08002B2CF9AE}" pid="12" name="_dlc_DocId">
    <vt:lpwstr>TX6SW6SUV4E4-666515829-2709</vt:lpwstr>
  </property>
  <property fmtid="{D5CDD505-2E9C-101B-9397-08002B2CF9AE}" pid="13" name="_dlc_DocIdUrl">
    <vt:lpwstr>http://skynet/dm/Functions/eaeventguide/_layouts/15/DocIdRedir.aspx?ID=TX6SW6SUV4E4-666515829-2709, TX6SW6SUV4E4-666515829-2709</vt:lpwstr>
  </property>
  <property fmtid="{D5CDD505-2E9C-101B-9397-08002B2CF9AE}" pid="14" name="Electoral_x0020_Event">
    <vt:lpwstr>20;#Local government elections|5a21ae26-924a-4744-a4dc-0e03c1213209</vt:lpwstr>
  </property>
  <property fmtid="{D5CDD505-2E9C-101B-9397-08002B2CF9AE}" pid="15" name="PPM_x0020_Name">
    <vt:lpwstr>377;#Elections ＆ Local Referendums|12fa5f29-3dbf-41bf-88ac-249dc2aed409</vt:lpwstr>
  </property>
  <property fmtid="{D5CDD505-2E9C-101B-9397-08002B2CF9AE}" pid="16" name="Electoral Event">
    <vt:lpwstr>20</vt:lpwstr>
  </property>
  <property fmtid="{D5CDD505-2E9C-101B-9397-08002B2CF9AE}" pid="17" name="ProtectiveMarking">
    <vt:lpwstr>Not protectively marked</vt:lpwstr>
  </property>
  <property fmtid="{D5CDD505-2E9C-101B-9397-08002B2CF9AE}" pid="18" name="GPMS_x0020_marking">
    <vt:lpwstr>801;#Official|77462fb2-11a1-4cd5-8628-4e6081b9477e</vt:lpwstr>
  </property>
  <property fmtid="{D5CDD505-2E9C-101B-9397-08002B2CF9AE}" pid="19" name="GPMS marking">
    <vt:lpwstr>1;#Official|77462fb2-11a1-4cd5-8628-4e6081b9477e</vt:lpwstr>
  </property>
  <property fmtid="{D5CDD505-2E9C-101B-9397-08002B2CF9AE}" pid="20" name="PPM Name">
    <vt:lpwstr>3032;#Elections ＆ Local Referendums|12fa5f29-3dbf-41bf-88ac-249dc2aed409</vt:lpwstr>
  </property>
  <property fmtid="{D5CDD505-2E9C-101B-9397-08002B2CF9AE}" pid="21" name="pf1c3e1bd69e4157938b459bbd5820b8">
    <vt:lpwstr>Elections ＆ Local Referendums|12fa5f29-3dbf-41bf-88ac-249dc2aed409</vt:lpwstr>
  </property>
  <property fmtid="{D5CDD505-2E9C-101B-9397-08002B2CF9AE}" pid="22" name="f9169cbde8cd43d083a6796edf077c19">
    <vt:lpwstr>Local government elections|5a21ae26-924a-4744-a4dc-0e03c1213209</vt:lpwstr>
  </property>
  <property fmtid="{D5CDD505-2E9C-101B-9397-08002B2CF9AE}" pid="23" name="h6fb27d4aac1450da7417332cd6c7000">
    <vt:lpwstr>WS3 - Guidance and supporting resources for ROs and RROs|747e440b-bb9b-476e-8f3d-da864a086195</vt:lpwstr>
  </property>
  <property fmtid="{D5CDD505-2E9C-101B-9397-08002B2CF9AE}" pid="24" name="n1c1b04c02ef414ba7cc6e68c55f9e2a">
    <vt:lpwstr>WS3 - Returning officer delivery|4f69987c-b2ff-4198-93e6-f041bb695c6e</vt:lpwstr>
  </property>
  <property fmtid="{D5CDD505-2E9C-101B-9397-08002B2CF9AE}" pid="25" name="Work_x0020_stream">
    <vt:lpwstr>789;#WS3 - Returning officer delivery|4f69987c-b2ff-4198-93e6-f041bb695c6e</vt:lpwstr>
  </property>
  <property fmtid="{D5CDD505-2E9C-101B-9397-08002B2CF9AE}" pid="26" name="Category">
    <vt:lpwstr>1235;#WS3 - Guidance and supporting resources for ROs and RROs|747e440b-bb9b-476e-8f3d-da864a086195</vt:lpwstr>
  </property>
  <property fmtid="{D5CDD505-2E9C-101B-9397-08002B2CF9AE}" pid="27" name="Work stream">
    <vt:lpwstr>789;#WS3 - Returning officer delivery|4f69987c-b2ff-4198-93e6-f041bb695c6e</vt:lpwstr>
  </property>
  <property fmtid="{D5CDD505-2E9C-101B-9397-08002B2CF9AE}" pid="28" name="display_urn:schemas-microsoft-com:office:office#Owner">
    <vt:lpwstr>Lizzie Tovey</vt:lpwstr>
  </property>
  <property fmtid="{D5CDD505-2E9C-101B-9397-08002B2CF9AE}" pid="29" name="PONo">
    <vt:lpwstr/>
  </property>
  <property fmtid="{D5CDD505-2E9C-101B-9397-08002B2CF9AE}" pid="30" name="PeriodOfReview">
    <vt:lpwstr/>
  </property>
  <property fmtid="{D5CDD505-2E9C-101B-9397-08002B2CF9AE}" pid="31" name="Supplier">
    <vt:lpwstr/>
  </property>
  <property fmtid="{D5CDD505-2E9C-101B-9397-08002B2CF9AE}" pid="32" name="ContractRef">
    <vt:lpwstr/>
  </property>
  <property fmtid="{D5CDD505-2E9C-101B-9397-08002B2CF9AE}" pid="33" name="d7e05c9ad6914a3c91fc7c6d52d321c1">
    <vt:lpwstr/>
  </property>
  <property fmtid="{D5CDD505-2E9C-101B-9397-08002B2CF9AE}" pid="34" name="Month">
    <vt:lpwstr/>
  </property>
  <property fmtid="{D5CDD505-2E9C-101B-9397-08002B2CF9AE}" pid="35" name="DocumentOwner">
    <vt:lpwstr/>
  </property>
  <property fmtid="{D5CDD505-2E9C-101B-9397-08002B2CF9AE}" pid="36" name="InvoiceNo">
    <vt:lpwstr/>
  </property>
  <property fmtid="{D5CDD505-2E9C-101B-9397-08002B2CF9AE}" pid="37" name="ApprovingBody">
    <vt:lpwstr/>
  </property>
  <property fmtid="{D5CDD505-2E9C-101B-9397-08002B2CF9AE}" pid="38" name="i1810b1101b44b14bbc21f09779139fa">
    <vt:lpwstr/>
  </property>
  <property fmtid="{D5CDD505-2E9C-101B-9397-08002B2CF9AE}" pid="39" name="PPM_x0020_Stage">
    <vt:lpwstr/>
  </property>
  <property fmtid="{D5CDD505-2E9C-101B-9397-08002B2CF9AE}" pid="40" name="Calendar Year">
    <vt:lpwstr>33;#2017|e743382d-a956-4c3d-b21e-8f088efd99a3</vt:lpwstr>
  </property>
  <property fmtid="{D5CDD505-2E9C-101B-9397-08002B2CF9AE}" pid="41" name="Guidance type (EA)">
    <vt:lpwstr>682;#Supporting Resource|046fdab6-b44b-4f3d-aa13-e1a7611ba2d0</vt:lpwstr>
  </property>
  <property fmtid="{D5CDD505-2E9C-101B-9397-08002B2CF9AE}" pid="42" name="Event (EA)">
    <vt:lpwstr>2763;#LGE|5ac8ba68-57e1-4f02-b248-dd89d9dc774c;#718;#Combined Authority Mayoral|fc9d987b-fca9-404b-8865-240cdac6d6d3;#2766;#Parish and Community Council|feb58737-6019-4d88-99a1-4d64dedb4c5a</vt:lpwstr>
  </property>
  <property fmtid="{D5CDD505-2E9C-101B-9397-08002B2CF9AE}" pid="43" name="Audience (EA)">
    <vt:lpwstr>684;#RO|9ab7a96e-a7bd-4c42-99d8-e2b2fe25086a</vt:lpwstr>
  </property>
  <property fmtid="{D5CDD505-2E9C-101B-9397-08002B2CF9AE}" pid="44" name="Area (EA)">
    <vt:lpwstr>700;#England|87ad9b81-6a35-45df-98f3-d7a55b4a168a</vt:lpwstr>
  </property>
  <property fmtid="{D5CDD505-2E9C-101B-9397-08002B2CF9AE}" pid="45" name="display_urn:schemas-microsoft-com:office:office#Editor">
    <vt:lpwstr>Lizzie Tovey</vt:lpwstr>
  </property>
  <property fmtid="{D5CDD505-2E9C-101B-9397-08002B2CF9AE}" pid="46" name="display_urn:schemas-microsoft-com:office:office#Author">
    <vt:lpwstr>Lizzie Tovey</vt:lpwstr>
  </property>
  <property fmtid="{D5CDD505-2E9C-101B-9397-08002B2CF9AE}" pid="47" name="PPM Stage">
    <vt:lpwstr/>
  </property>
  <property fmtid="{D5CDD505-2E9C-101B-9397-08002B2CF9AE}" pid="48" name="Financial year">
    <vt:lpwstr/>
  </property>
</Properties>
</file>